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8" w:rsidRPr="00A46233" w:rsidRDefault="00635448" w:rsidP="001F0525">
      <w:pPr>
        <w:spacing w:after="0"/>
        <w:jc w:val="center"/>
        <w:rPr>
          <w:b/>
          <w:i/>
          <w:sz w:val="18"/>
          <w:szCs w:val="18"/>
        </w:rPr>
      </w:pPr>
      <w:r w:rsidRPr="00A46233">
        <w:rPr>
          <w:b/>
          <w:i/>
          <w:sz w:val="18"/>
          <w:szCs w:val="18"/>
        </w:rPr>
        <w:t>ХІ</w:t>
      </w:r>
      <w:r w:rsidRPr="00A46233">
        <w:rPr>
          <w:b/>
          <w:i/>
          <w:sz w:val="18"/>
          <w:szCs w:val="18"/>
          <w:lang w:val="en-US"/>
        </w:rPr>
        <w:t>V</w:t>
      </w:r>
      <w:r w:rsidRPr="00A46233">
        <w:rPr>
          <w:b/>
          <w:i/>
          <w:sz w:val="18"/>
          <w:szCs w:val="18"/>
        </w:rPr>
        <w:t xml:space="preserve"> міський турнір з основ інформатики д</w:t>
      </w:r>
      <w:r>
        <w:rPr>
          <w:b/>
          <w:i/>
          <w:sz w:val="18"/>
          <w:szCs w:val="18"/>
        </w:rPr>
        <w:t>ля</w:t>
      </w:r>
      <w:r w:rsidRPr="00A46233">
        <w:rPr>
          <w:b/>
          <w:i/>
          <w:sz w:val="18"/>
          <w:szCs w:val="18"/>
        </w:rPr>
        <w:t xml:space="preserve"> учнів 5-7 класів загальноосвітніх навчальних закладів міста Харкова</w:t>
      </w:r>
    </w:p>
    <w:p w:rsidR="00635448" w:rsidRPr="00A46233" w:rsidRDefault="00635448" w:rsidP="001F0525">
      <w:pPr>
        <w:spacing w:after="0"/>
        <w:jc w:val="center"/>
        <w:rPr>
          <w:b/>
          <w:i/>
          <w:sz w:val="18"/>
          <w:szCs w:val="18"/>
        </w:rPr>
      </w:pPr>
      <w:r w:rsidRPr="00A46233">
        <w:rPr>
          <w:b/>
          <w:i/>
          <w:sz w:val="18"/>
          <w:szCs w:val="18"/>
        </w:rPr>
        <w:t>13 квітня 2013</w:t>
      </w:r>
    </w:p>
    <w:p w:rsidR="00635448" w:rsidRPr="00A46233" w:rsidRDefault="00635448" w:rsidP="001F05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46233">
        <w:rPr>
          <w:rFonts w:ascii="Times New Roman" w:hAnsi="Times New Roman"/>
          <w:b/>
          <w:sz w:val="36"/>
          <w:szCs w:val="36"/>
          <w:lang w:eastAsia="ru-RU"/>
        </w:rPr>
        <w:t>Конкурс шифрувальників</w:t>
      </w:r>
    </w:p>
    <w:p w:rsidR="00635448" w:rsidRPr="00953013" w:rsidRDefault="00635448" w:rsidP="00565B39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953013">
        <w:rPr>
          <w:sz w:val="28"/>
          <w:szCs w:val="28"/>
          <w:lang w:val="ru-RU"/>
        </w:rPr>
        <w:t>Расшифруйте данное сообщение (5 баллов):</w:t>
      </w:r>
    </w:p>
    <w:p w:rsidR="00635448" w:rsidRPr="00953013" w:rsidRDefault="00635448">
      <w:pPr>
        <w:rPr>
          <w:lang w:val="ru-RU"/>
        </w:rPr>
      </w:pPr>
      <w:r w:rsidRPr="00953013">
        <w:rPr>
          <w:lang w:val="ru-RU"/>
        </w:rPr>
        <w:t xml:space="preserve">94НН03 С006Щ3РN3 П0К43Ы8437, К4КN3 У9N8N73ЛЬНЫ3 83ЩN МОЖ37 93Л47Ь Н4Ш Р43УМ! СН4Ч4Л4 Э70 6ЫЛ0 7РУ9Н0, Н0 С3ЙЧ4С Н4 Э70Й С7Р0К3 84Ш Р43УМ ЧN7437 Э70 4870М47NЧ3СКN, Н3 349УМЫ84ЯСЬ 06 Э70М. </w:t>
      </w:r>
    </w:p>
    <w:p w:rsidR="00635448" w:rsidRPr="00953013" w:rsidRDefault="00635448" w:rsidP="00AD0CE5">
      <w:pPr>
        <w:rPr>
          <w:lang w:val="ru-RU"/>
        </w:rPr>
      </w:pPr>
      <w:r w:rsidRPr="00953013">
        <w:rPr>
          <w:lang w:val="ru-RU"/>
        </w:rPr>
        <w:t>_Данное сообщение показывает, какие удивительные вещи может делать наш разум! Сначала это было трудно, но сейчас  на этой строке ваш разум читает это автоматически, не задумываясь об этом</w:t>
      </w:r>
    </w:p>
    <w:p w:rsidR="00635448" w:rsidRPr="00953013" w:rsidRDefault="00635448" w:rsidP="00AD0CE5">
      <w:pPr>
        <w:rPr>
          <w:sz w:val="28"/>
          <w:szCs w:val="28"/>
          <w:lang w:val="ru-RU"/>
        </w:rPr>
      </w:pPr>
      <w:r w:rsidRPr="00953013">
        <w:rPr>
          <w:lang w:val="ru-RU"/>
        </w:rPr>
        <w:t xml:space="preserve">2. </w:t>
      </w:r>
      <w:r w:rsidRPr="00953013">
        <w:rPr>
          <w:sz w:val="28"/>
          <w:szCs w:val="28"/>
          <w:lang w:val="ru-RU"/>
        </w:rPr>
        <w:t>Совершив перестановку букв отгадайте слова связанные с информатикой (по 1 баллу за каждое слово)</w:t>
      </w:r>
    </w:p>
    <w:p w:rsidR="00635448" w:rsidRPr="00953013" w:rsidRDefault="00635448" w:rsidP="00565B39">
      <w:pPr>
        <w:pStyle w:val="ListParagraph"/>
        <w:spacing w:after="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1. информатика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2. монитор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3. дискета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4. информация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  <w:lang w:val="ru-RU"/>
        </w:rPr>
      </w:pPr>
      <w:r w:rsidRPr="00953013">
        <w:rPr>
          <w:b/>
          <w:bCs/>
          <w:sz w:val="28"/>
          <w:szCs w:val="28"/>
          <w:lang w:val="ru-RU"/>
        </w:rPr>
        <w:t>5. компьютер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6. клавиатура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b/>
          <w:bCs/>
          <w:sz w:val="28"/>
          <w:szCs w:val="28"/>
          <w:lang w:val="ru-RU"/>
        </w:rPr>
      </w:pPr>
      <w:r w:rsidRPr="00953013">
        <w:rPr>
          <w:b/>
          <w:bCs/>
          <w:sz w:val="28"/>
          <w:szCs w:val="28"/>
          <w:lang w:val="ru-RU"/>
        </w:rPr>
        <w:t>7. принтер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8. сканер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9. интернет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  <w:r w:rsidRPr="00953013">
        <w:rPr>
          <w:b/>
          <w:bCs/>
          <w:sz w:val="28"/>
          <w:szCs w:val="28"/>
          <w:lang w:val="ru-RU"/>
        </w:rPr>
        <w:t>10. программа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rPr>
          <w:lang w:val="ru-RU"/>
        </w:rPr>
      </w:pPr>
    </w:p>
    <w:p w:rsidR="00635448" w:rsidRPr="00953013" w:rsidRDefault="00635448" w:rsidP="00565B39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  <w:lang w:val="ru-RU"/>
        </w:rPr>
      </w:pPr>
      <w:r w:rsidRPr="00953013">
        <w:rPr>
          <w:sz w:val="28"/>
          <w:szCs w:val="28"/>
          <w:lang w:val="ru-RU"/>
        </w:rPr>
        <w:t xml:space="preserve"> Отгадайте слова, оснащенные компьютером (по 1 баллу за слово)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jc w:val="both"/>
        <w:rPr>
          <w:lang w:val="ru-RU"/>
        </w:rPr>
      </w:pPr>
      <w:r w:rsidRPr="00953013">
        <w:rPr>
          <w:sz w:val="28"/>
          <w:szCs w:val="28"/>
          <w:lang w:val="ru-RU"/>
        </w:rPr>
        <w:t xml:space="preserve">ша ПК а (головной убор) </w:t>
      </w:r>
    </w:p>
    <w:p w:rsidR="00635448" w:rsidRPr="00953013" w:rsidRDefault="00635448" w:rsidP="00565B39">
      <w:pPr>
        <w:pStyle w:val="NormalWeb"/>
        <w:spacing w:before="0" w:beforeAutospacing="0" w:after="0" w:afterAutospacing="0"/>
        <w:ind w:left="720"/>
        <w:jc w:val="both"/>
        <w:rPr>
          <w:lang w:val="ru-RU"/>
        </w:rPr>
      </w:pPr>
      <w:r w:rsidRPr="00953013">
        <w:rPr>
          <w:sz w:val="28"/>
          <w:szCs w:val="28"/>
          <w:lang w:val="ru-RU"/>
        </w:rPr>
        <w:t>па ПК а (канцелярская принадлежность для бумаг) </w:t>
      </w:r>
    </w:p>
    <w:p w:rsidR="00635448" w:rsidRPr="00953013" w:rsidRDefault="00635448" w:rsidP="00640E90">
      <w:pPr>
        <w:pStyle w:val="NormalWeb"/>
        <w:spacing w:before="0" w:beforeAutospacing="0" w:after="0" w:afterAutospacing="0"/>
        <w:ind w:left="720"/>
        <w:jc w:val="both"/>
        <w:rPr>
          <w:lang w:val="ru-RU"/>
        </w:rPr>
      </w:pPr>
      <w:r w:rsidRPr="00953013">
        <w:rPr>
          <w:sz w:val="28"/>
          <w:szCs w:val="28"/>
          <w:lang w:val="ru-RU"/>
        </w:rPr>
        <w:t>кно ПК а (застежка и острая канцелярская принадлежность)</w:t>
      </w:r>
    </w:p>
    <w:p w:rsidR="00635448" w:rsidRPr="00953013" w:rsidRDefault="00635448" w:rsidP="00640E90">
      <w:pPr>
        <w:pStyle w:val="NormalWeb"/>
        <w:spacing w:before="0" w:beforeAutospacing="0" w:after="0" w:afterAutospacing="0"/>
        <w:ind w:left="720"/>
        <w:jc w:val="both"/>
        <w:rPr>
          <w:lang w:val="ru-RU"/>
        </w:rPr>
      </w:pPr>
      <w:r w:rsidRPr="00953013">
        <w:rPr>
          <w:sz w:val="28"/>
          <w:szCs w:val="28"/>
          <w:lang w:val="ru-RU"/>
        </w:rPr>
        <w:t>скре ПК а (зажим для бумаг)</w:t>
      </w:r>
    </w:p>
    <w:p w:rsidR="00635448" w:rsidRPr="00953013" w:rsidRDefault="00635448" w:rsidP="00640E90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953013">
        <w:rPr>
          <w:sz w:val="28"/>
          <w:szCs w:val="28"/>
          <w:lang w:val="ru-RU"/>
        </w:rPr>
        <w:t>поку ПК а_ (положительный результат похода в магазин)</w:t>
      </w:r>
    </w:p>
    <w:p w:rsidR="00635448" w:rsidRPr="00953013" w:rsidRDefault="00635448" w:rsidP="00640E90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5C7D0B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4.8pt;margin-top:19.2pt;width:204.45pt;height:174.05pt;z-index:-251658240;visibility:visible" wrapcoords="-79 0 -79 21507 21600 21507 21600 0 -79 0">
            <v:imagedata r:id="rId5" o:title="" croptop="23221f" cropbottom="19674f" cropleft="13599f" cropright="31370f"/>
            <w10:wrap type="tight"/>
          </v:shape>
        </w:pict>
      </w:r>
      <w:r w:rsidRPr="00953013">
        <w:rPr>
          <w:sz w:val="28"/>
          <w:szCs w:val="28"/>
          <w:lang w:val="ru-RU"/>
        </w:rPr>
        <w:t>Расшифруйте слова, используя кодировочную таблицу (по 1 баллу за слово):</w:t>
      </w:r>
    </w:p>
    <w:p w:rsidR="00635448" w:rsidRPr="00953013" w:rsidRDefault="00635448" w:rsidP="00A46233">
      <w:pPr>
        <w:pStyle w:val="ListParagraph"/>
        <w:spacing w:after="0" w:line="240" w:lineRule="auto"/>
        <w:rPr>
          <w:rFonts w:ascii="Courier New" w:hAnsi="Courier New" w:cs="Courier New"/>
          <w:sz w:val="28"/>
          <w:szCs w:val="28"/>
          <w:lang w:val="ru-RU" w:eastAsia="uk-UA"/>
        </w:rPr>
      </w:pPr>
      <w:r w:rsidRPr="00953013">
        <w:rPr>
          <w:rFonts w:ascii="Courier New" w:hAnsi="Courier New" w:cs="Courier New"/>
          <w:sz w:val="28"/>
          <w:szCs w:val="28"/>
          <w:lang w:val="ru-RU" w:eastAsia="uk-UA"/>
        </w:rPr>
        <w:t>140142141136146142144= монитор</w:t>
      </w:r>
    </w:p>
    <w:p w:rsidR="00635448" w:rsidRPr="00953013" w:rsidRDefault="00635448" w:rsidP="00A46233">
      <w:pPr>
        <w:pStyle w:val="ListParagraph"/>
        <w:spacing w:after="0" w:line="240" w:lineRule="auto"/>
        <w:rPr>
          <w:rFonts w:ascii="Courier New" w:hAnsi="Courier New" w:cs="Courier New"/>
          <w:sz w:val="28"/>
          <w:szCs w:val="28"/>
          <w:lang w:val="ru-RU" w:eastAsia="uk-UA"/>
        </w:rPr>
      </w:pPr>
      <w:r w:rsidRPr="00953013">
        <w:rPr>
          <w:rFonts w:ascii="Courier New" w:hAnsi="Courier New" w:cs="Courier New"/>
          <w:sz w:val="28"/>
          <w:szCs w:val="28"/>
          <w:lang w:val="ru-RU" w:eastAsia="uk-UA"/>
        </w:rPr>
        <w:t>148128137139=файл</w:t>
      </w:r>
    </w:p>
    <w:p w:rsidR="00635448" w:rsidRPr="00953013" w:rsidRDefault="00635448" w:rsidP="00A46233">
      <w:pPr>
        <w:pStyle w:val="ListParagraph"/>
        <w:spacing w:after="0" w:line="240" w:lineRule="auto"/>
        <w:rPr>
          <w:rFonts w:ascii="Courier New" w:hAnsi="Courier New" w:cs="Courier New"/>
          <w:sz w:val="28"/>
          <w:szCs w:val="28"/>
          <w:lang w:val="ru-RU" w:eastAsia="uk-UA"/>
        </w:rPr>
      </w:pPr>
      <w:r w:rsidRPr="00953013">
        <w:rPr>
          <w:rFonts w:ascii="Courier New" w:hAnsi="Courier New" w:cs="Courier New"/>
          <w:sz w:val="28"/>
          <w:szCs w:val="28"/>
          <w:lang w:val="ru-RU" w:eastAsia="uk-UA"/>
        </w:rPr>
        <w:t>132136145143139133137=дисплей</w:t>
      </w:r>
    </w:p>
    <w:p w:rsidR="00635448" w:rsidRPr="00953013" w:rsidRDefault="00635448" w:rsidP="00A46233">
      <w:pPr>
        <w:pStyle w:val="ListParagraph"/>
        <w:spacing w:after="0" w:line="240" w:lineRule="auto"/>
        <w:rPr>
          <w:rFonts w:ascii="Courier New" w:hAnsi="Courier New" w:cs="Courier New"/>
          <w:sz w:val="28"/>
          <w:szCs w:val="28"/>
          <w:lang w:val="ru-RU" w:eastAsia="uk-UA"/>
        </w:rPr>
      </w:pPr>
      <w:r w:rsidRPr="00953013">
        <w:rPr>
          <w:rFonts w:ascii="Courier New" w:hAnsi="Courier New" w:cs="Courier New"/>
          <w:sz w:val="28"/>
          <w:szCs w:val="28"/>
          <w:lang w:val="ru-RU" w:eastAsia="uk-UA"/>
        </w:rPr>
        <w:t>140155152156=мышь</w:t>
      </w:r>
    </w:p>
    <w:p w:rsidR="00635448" w:rsidRPr="00953013" w:rsidRDefault="00635448" w:rsidP="005C7D0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5C7D0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5C7D0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5C7D0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5C7D0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5C7D0B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953013" w:rsidRDefault="00635448" w:rsidP="00640E90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  <w:lang w:val="ru-RU"/>
        </w:rPr>
      </w:pPr>
      <w:r w:rsidRPr="00953013">
        <w:rPr>
          <w:sz w:val="28"/>
          <w:szCs w:val="28"/>
          <w:lang w:val="ru-RU"/>
        </w:rPr>
        <w:t>Необходимо найти наибольшее количество терминов, имеющих отношение к информатике(по 1 баллу за слово).</w:t>
      </w:r>
    </w:p>
    <w:p w:rsidR="00635448" w:rsidRPr="00953013" w:rsidRDefault="00635448" w:rsidP="001F052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4" o:spid="_x0000_s1027" type="#_x0000_t75" alt="найдите термины" style="position:absolute;left:0;text-align:left;margin-left:1.5pt;margin-top:4.95pt;width:252.05pt;height:269.2pt;z-index:251659264;visibility:visible">
            <v:imagedata r:id="rId6" o:title=""/>
            <w10:wrap type="square"/>
          </v:shape>
        </w:pict>
      </w:r>
      <w:r w:rsidRPr="00953013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448" w:rsidRPr="00953013" w:rsidRDefault="00635448" w:rsidP="00640E90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</w:p>
    <w:p w:rsidR="00635448" w:rsidRPr="005042D6" w:rsidRDefault="00635448" w:rsidP="001F0525">
      <w:pPr>
        <w:spacing w:after="0" w:line="240" w:lineRule="auto"/>
        <w:rPr>
          <w:lang w:val="ru-RU"/>
        </w:rPr>
      </w:pPr>
      <w:r w:rsidRPr="00953013">
        <w:rPr>
          <w:sz w:val="28"/>
          <w:szCs w:val="28"/>
          <w:lang w:val="ru-RU"/>
        </w:rPr>
        <w:t>6.  Закрасьте нужные клеточки и впишите цифры(15 баллов).</w:t>
      </w:r>
      <w:r w:rsidRPr="00D20996">
        <w:rPr>
          <w:noProof/>
          <w:lang w:val="ru-RU" w:eastAsia="ru-RU"/>
        </w:rPr>
        <w:pict>
          <v:shape id="Рисунок 4" o:spid="_x0000_i1025" type="#_x0000_t75" style="width:481.5pt;height:2in;visibility:visible">
            <v:imagedata r:id="rId7" o:title="" croptop="31932f" cropbottom="15804f" cropleft="13600f" cropright="15231f"/>
          </v:shape>
        </w:pict>
      </w:r>
    </w:p>
    <w:sectPr w:rsidR="00635448" w:rsidRPr="005042D6" w:rsidSect="00A46233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706"/>
    <w:multiLevelType w:val="hybridMultilevel"/>
    <w:tmpl w:val="98F2ED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84CFE"/>
    <w:multiLevelType w:val="multilevel"/>
    <w:tmpl w:val="084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BD"/>
    <w:rsid w:val="000D262C"/>
    <w:rsid w:val="001F0525"/>
    <w:rsid w:val="002C65BE"/>
    <w:rsid w:val="0050292D"/>
    <w:rsid w:val="005042D6"/>
    <w:rsid w:val="00565B39"/>
    <w:rsid w:val="005A6FFC"/>
    <w:rsid w:val="005C7D0B"/>
    <w:rsid w:val="00635448"/>
    <w:rsid w:val="00640E90"/>
    <w:rsid w:val="006916EE"/>
    <w:rsid w:val="006B4A73"/>
    <w:rsid w:val="006D56AE"/>
    <w:rsid w:val="007B7C6F"/>
    <w:rsid w:val="00801799"/>
    <w:rsid w:val="008A58BD"/>
    <w:rsid w:val="00953013"/>
    <w:rsid w:val="00992239"/>
    <w:rsid w:val="00A46233"/>
    <w:rsid w:val="00AD0CE5"/>
    <w:rsid w:val="00AF5773"/>
    <w:rsid w:val="00B172CB"/>
    <w:rsid w:val="00B713D2"/>
    <w:rsid w:val="00BD3C67"/>
    <w:rsid w:val="00C6266B"/>
    <w:rsid w:val="00D20996"/>
    <w:rsid w:val="00D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A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397E"/>
    <w:pPr>
      <w:ind w:left="720"/>
      <w:contextualSpacing/>
    </w:pPr>
  </w:style>
  <w:style w:type="paragraph" w:styleId="NormalWeb">
    <w:name w:val="Normal (Web)"/>
    <w:basedOn w:val="Normal"/>
    <w:uiPriority w:val="99"/>
    <w:rsid w:val="000D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99223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4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5</cp:revision>
  <dcterms:created xsi:type="dcterms:W3CDTF">2013-04-12T12:31:00Z</dcterms:created>
  <dcterms:modified xsi:type="dcterms:W3CDTF">2013-04-18T06:23:00Z</dcterms:modified>
</cp:coreProperties>
</file>