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176" w:type="dxa"/>
        <w:tblLayout w:type="fixed"/>
        <w:tblLook w:val="0000"/>
      </w:tblPr>
      <w:tblGrid>
        <w:gridCol w:w="1135"/>
        <w:gridCol w:w="8126"/>
        <w:gridCol w:w="1276"/>
      </w:tblGrid>
      <w:tr w:rsidR="0037032E" w:rsidRPr="00A469FC" w:rsidTr="00650040">
        <w:tc>
          <w:tcPr>
            <w:tcW w:w="1135" w:type="dxa"/>
          </w:tcPr>
          <w:p w:rsidR="0037032E" w:rsidRPr="00A469FC" w:rsidRDefault="0037032E" w:rsidP="00650040">
            <w:pPr>
              <w:rPr>
                <w:b w:val="0"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ShapewareVISIO20" ShapeID="_x0000_i1025" DrawAspect="Content" ObjectID="_1441099524" r:id="rId6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0A0"/>
            </w:tblPr>
            <w:tblGrid>
              <w:gridCol w:w="3590"/>
              <w:gridCol w:w="4211"/>
            </w:tblGrid>
            <w:tr w:rsidR="0037032E" w:rsidRPr="005A3836" w:rsidTr="00650040">
              <w:tc>
                <w:tcPr>
                  <w:tcW w:w="3590" w:type="dxa"/>
                </w:tcPr>
                <w:p w:rsidR="0037032E" w:rsidRPr="00B1166A" w:rsidRDefault="0037032E" w:rsidP="00650040">
                  <w:pPr>
                    <w:jc w:val="center"/>
                    <w:rPr>
                      <w:szCs w:val="24"/>
                    </w:rPr>
                  </w:pPr>
                  <w:r w:rsidRPr="00B1166A">
                    <w:rPr>
                      <w:szCs w:val="24"/>
                    </w:rPr>
                    <w:t>УКРАЇНА</w:t>
                  </w:r>
                </w:p>
                <w:p w:rsidR="0037032E" w:rsidRPr="00B1166A" w:rsidRDefault="0037032E" w:rsidP="00650040">
                  <w:pPr>
                    <w:jc w:val="center"/>
                    <w:rPr>
                      <w:szCs w:val="24"/>
                    </w:rPr>
                  </w:pPr>
                </w:p>
                <w:p w:rsidR="0037032E" w:rsidRPr="00B1166A" w:rsidRDefault="0037032E" w:rsidP="00650040">
                  <w:pPr>
                    <w:jc w:val="center"/>
                    <w:rPr>
                      <w:szCs w:val="24"/>
                    </w:rPr>
                  </w:pPr>
                  <w:r w:rsidRPr="00B1166A">
                    <w:rPr>
                      <w:szCs w:val="24"/>
                    </w:rPr>
                    <w:t>ХАРКІВСЬКА  МІСЬКА РАДА</w:t>
                  </w:r>
                </w:p>
                <w:p w:rsidR="0037032E" w:rsidRPr="00B1166A" w:rsidRDefault="0037032E" w:rsidP="00650040">
                  <w:pPr>
                    <w:jc w:val="center"/>
                    <w:rPr>
                      <w:szCs w:val="24"/>
                    </w:rPr>
                  </w:pPr>
                  <w:r w:rsidRPr="00B1166A">
                    <w:rPr>
                      <w:szCs w:val="24"/>
                    </w:rPr>
                    <w:t>ХАРКІВСЬКОЇ ОБЛАСТІ</w:t>
                  </w:r>
                </w:p>
                <w:p w:rsidR="0037032E" w:rsidRDefault="0037032E" w:rsidP="00650040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B1166A">
                    <w:rPr>
                      <w:szCs w:val="24"/>
                    </w:rPr>
                    <w:t>ВИКОНАВЧИЙ КОМІТЕТ</w:t>
                  </w:r>
                </w:p>
                <w:p w:rsidR="0037032E" w:rsidRPr="00A07B4B" w:rsidRDefault="0037032E" w:rsidP="0065004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37032E" w:rsidRPr="00A07B4B" w:rsidRDefault="0037032E" w:rsidP="00650040">
                  <w:pPr>
                    <w:pStyle w:val="Heading8"/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A07B4B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ДЕПАРТАМЕНТ  ОСВІТИ</w:t>
                  </w:r>
                </w:p>
                <w:p w:rsidR="0037032E" w:rsidRPr="006F2D9A" w:rsidRDefault="0037032E" w:rsidP="00650040">
                  <w:pPr>
                    <w:rPr>
                      <w:b w:val="0"/>
                      <w:sz w:val="20"/>
                      <w:lang w:val="ru-RU"/>
                    </w:rPr>
                  </w:pPr>
                </w:p>
              </w:tc>
              <w:tc>
                <w:tcPr>
                  <w:tcW w:w="4211" w:type="dxa"/>
                </w:tcPr>
                <w:p w:rsidR="0037032E" w:rsidRPr="00A07B4B" w:rsidRDefault="0037032E" w:rsidP="00650040">
                  <w:pPr>
                    <w:jc w:val="center"/>
                  </w:pPr>
                  <w:r w:rsidRPr="00A07B4B">
                    <w:t>УКРАИНА</w:t>
                  </w:r>
                </w:p>
                <w:p w:rsidR="0037032E" w:rsidRPr="00433F35" w:rsidRDefault="0037032E" w:rsidP="00650040">
                  <w:pPr>
                    <w:jc w:val="center"/>
                    <w:rPr>
                      <w:szCs w:val="24"/>
                    </w:rPr>
                  </w:pPr>
                </w:p>
                <w:p w:rsidR="0037032E" w:rsidRPr="00A07B4B" w:rsidRDefault="0037032E" w:rsidP="00650040">
                  <w:pPr>
                    <w:jc w:val="center"/>
                  </w:pPr>
                  <w:r w:rsidRPr="00A07B4B">
                    <w:t xml:space="preserve"> ХАРЬКОВСКИЙ ГОРОДСКОЙ СОВЕТ</w:t>
                  </w:r>
                </w:p>
                <w:p w:rsidR="0037032E" w:rsidRPr="00A07B4B" w:rsidRDefault="0037032E" w:rsidP="00650040">
                  <w:pPr>
                    <w:jc w:val="center"/>
                  </w:pPr>
                  <w:r w:rsidRPr="00A07B4B">
                    <w:t xml:space="preserve"> ХАРЬКОВСКОЙ ОБЛАСТИ</w:t>
                  </w:r>
                </w:p>
                <w:p w:rsidR="0037032E" w:rsidRPr="00A07B4B" w:rsidRDefault="0037032E" w:rsidP="00650040">
                  <w:pPr>
                    <w:jc w:val="center"/>
                  </w:pPr>
                  <w:r w:rsidRPr="00A07B4B">
                    <w:t xml:space="preserve"> ИСПОЛНИТЕЛЬНЫЙ КОМИТЕТ</w:t>
                  </w:r>
                </w:p>
                <w:p w:rsidR="0037032E" w:rsidRPr="00A07B4B" w:rsidRDefault="0037032E" w:rsidP="0065004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7032E" w:rsidRPr="00A07B4B" w:rsidRDefault="0037032E" w:rsidP="00650040">
                  <w:pPr>
                    <w:jc w:val="center"/>
                    <w:rPr>
                      <w:sz w:val="28"/>
                      <w:szCs w:val="28"/>
                    </w:rPr>
                  </w:pPr>
                  <w:r w:rsidRPr="00A07B4B">
                    <w:rPr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37032E" w:rsidRPr="006F2D9A" w:rsidRDefault="0037032E" w:rsidP="00650040">
                  <w:pPr>
                    <w:rPr>
                      <w:sz w:val="20"/>
                      <w:lang w:val="ru-RU"/>
                    </w:rPr>
                  </w:pPr>
                </w:p>
              </w:tc>
            </w:tr>
          </w:tbl>
          <w:p w:rsidR="0037032E" w:rsidRPr="009B232F" w:rsidRDefault="0037032E" w:rsidP="00650040">
            <w:pPr>
              <w:jc w:val="center"/>
              <w:rPr>
                <w:b w:val="0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37032E" w:rsidRPr="00A469FC" w:rsidRDefault="0037032E" w:rsidP="00650040">
            <w:pPr>
              <w:jc w:val="right"/>
              <w:rPr>
                <w:b w:val="0"/>
                <w:u w:val="single"/>
              </w:rPr>
            </w:pPr>
            <w:r w:rsidRPr="00F77EAB">
              <w:rPr>
                <w:noProof/>
                <w:lang w:val="ru-RU"/>
              </w:rPr>
              <w:pict>
                <v:shape id="Рисунок 2" o:spid="_x0000_i1026" type="#_x0000_t75" style="width:52.5pt;height:64.5pt;visibility:visible">
                  <v:imagedata r:id="rId7" o:title=""/>
                </v:shape>
              </w:pict>
            </w:r>
          </w:p>
        </w:tc>
      </w:tr>
      <w:tr w:rsidR="0037032E" w:rsidRPr="00A469FC" w:rsidTr="00650040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7032E" w:rsidRPr="00A469FC" w:rsidRDefault="0037032E" w:rsidP="00650040">
            <w:pPr>
              <w:rPr>
                <w:b w:val="0"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7032E" w:rsidRPr="00A469FC" w:rsidRDefault="0037032E" w:rsidP="00650040">
            <w:pPr>
              <w:rPr>
                <w:b w:val="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7032E" w:rsidRPr="00A469FC" w:rsidRDefault="0037032E" w:rsidP="00650040">
            <w:pPr>
              <w:rPr>
                <w:b w:val="0"/>
                <w:u w:val="single"/>
              </w:rPr>
            </w:pPr>
          </w:p>
        </w:tc>
      </w:tr>
    </w:tbl>
    <w:p w:rsidR="0037032E" w:rsidRPr="00EB328D" w:rsidRDefault="0037032E" w:rsidP="00FD5A76">
      <w:pPr>
        <w:tabs>
          <w:tab w:val="left" w:pos="6140"/>
        </w:tabs>
        <w:jc w:val="center"/>
        <w:rPr>
          <w:szCs w:val="24"/>
        </w:rPr>
      </w:pPr>
    </w:p>
    <w:p w:rsidR="0037032E" w:rsidRDefault="0037032E" w:rsidP="00FD5A76">
      <w:pPr>
        <w:tabs>
          <w:tab w:val="left" w:pos="6140"/>
        </w:tabs>
        <w:jc w:val="center"/>
        <w:rPr>
          <w:sz w:val="36"/>
          <w:szCs w:val="32"/>
        </w:rPr>
      </w:pPr>
    </w:p>
    <w:p w:rsidR="0037032E" w:rsidRPr="00802097" w:rsidRDefault="0037032E" w:rsidP="00FD5A76">
      <w:pPr>
        <w:tabs>
          <w:tab w:val="left" w:pos="6140"/>
        </w:tabs>
        <w:jc w:val="center"/>
        <w:rPr>
          <w:sz w:val="36"/>
          <w:szCs w:val="32"/>
        </w:rPr>
      </w:pPr>
      <w:r w:rsidRPr="00802097">
        <w:rPr>
          <w:sz w:val="36"/>
          <w:szCs w:val="32"/>
        </w:rPr>
        <w:t>Н А К А З</w:t>
      </w:r>
    </w:p>
    <w:p w:rsidR="0037032E" w:rsidRPr="00E0369B" w:rsidRDefault="0037032E" w:rsidP="00802097">
      <w:pPr>
        <w:tabs>
          <w:tab w:val="left" w:pos="6140"/>
        </w:tabs>
        <w:jc w:val="both"/>
        <w:rPr>
          <w:sz w:val="16"/>
          <w:szCs w:val="16"/>
        </w:rPr>
      </w:pPr>
    </w:p>
    <w:p w:rsidR="0037032E" w:rsidRPr="0007179F" w:rsidRDefault="0037032E" w:rsidP="00802097">
      <w:pPr>
        <w:tabs>
          <w:tab w:val="left" w:pos="6140"/>
        </w:tabs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17.09.</w:t>
      </w:r>
      <w:r w:rsidRPr="00802097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3</w:t>
      </w:r>
      <w:r w:rsidRPr="00802097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802097">
        <w:rPr>
          <w:b w:val="0"/>
          <w:sz w:val="28"/>
          <w:szCs w:val="28"/>
        </w:rPr>
        <w:tab/>
      </w:r>
      <w:r w:rsidRPr="00802097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</w:rPr>
        <w:t>166</w:t>
      </w:r>
    </w:p>
    <w:p w:rsidR="0037032E" w:rsidRDefault="0037032E">
      <w:pPr>
        <w:rPr>
          <w:b w:val="0"/>
          <w:sz w:val="28"/>
          <w:szCs w:val="28"/>
          <w:lang w:val="ru-RU"/>
        </w:rPr>
      </w:pPr>
    </w:p>
    <w:p w:rsidR="0037032E" w:rsidRPr="00786337" w:rsidRDefault="0037032E" w:rsidP="00786337">
      <w:pPr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 xml:space="preserve">Про проведення ХХІІ міського </w:t>
      </w:r>
    </w:p>
    <w:p w:rsidR="0037032E" w:rsidRPr="00786337" w:rsidRDefault="0037032E" w:rsidP="00786337">
      <w:pPr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 xml:space="preserve">турніру юних фізиків для учнів 9–11-х класів </w:t>
      </w:r>
    </w:p>
    <w:p w:rsidR="0037032E" w:rsidRPr="00786337" w:rsidRDefault="0037032E" w:rsidP="00786337">
      <w:pPr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 xml:space="preserve">загальноосвітніх навчальних закладів </w:t>
      </w:r>
    </w:p>
    <w:p w:rsidR="0037032E" w:rsidRPr="00786337" w:rsidRDefault="0037032E" w:rsidP="00786337">
      <w:pPr>
        <w:rPr>
          <w:rFonts w:ascii="Times New Roman CYR" w:hAnsi="Times New Roman CYR"/>
          <w:b w:val="0"/>
          <w:sz w:val="28"/>
          <w:szCs w:val="28"/>
        </w:rPr>
      </w:pPr>
    </w:p>
    <w:p w:rsidR="0037032E" w:rsidRPr="00786337" w:rsidRDefault="0037032E" w:rsidP="00786337">
      <w:pPr>
        <w:pStyle w:val="BodyTextIndent"/>
        <w:rPr>
          <w:sz w:val="28"/>
          <w:szCs w:val="28"/>
        </w:rPr>
      </w:pPr>
      <w:r w:rsidRPr="00786337">
        <w:rPr>
          <w:sz w:val="28"/>
          <w:szCs w:val="28"/>
        </w:rPr>
        <w:t>На виконання основних заходів Комплексної програми розвитку освіти               м. Харкова на 2011-2015 роки та з метою подальшого вдосконалення системи роботи з обдарованими учнями, підвищення інтересу учнів до поглибленого вивчення природничих наук, зокрема фізики, формування наукової картини світу, розвитку творчих здібностей учнівської молоді, підвищення рівня викладання фізики</w:t>
      </w:r>
    </w:p>
    <w:p w:rsidR="0037032E" w:rsidRPr="00786337" w:rsidRDefault="0037032E" w:rsidP="00786337">
      <w:pPr>
        <w:rPr>
          <w:rFonts w:ascii="Times New Roman CYR" w:hAnsi="Times New Roman CYR"/>
          <w:b w:val="0"/>
          <w:bCs/>
          <w:sz w:val="28"/>
          <w:szCs w:val="28"/>
        </w:rPr>
      </w:pPr>
    </w:p>
    <w:p w:rsidR="0037032E" w:rsidRPr="00786337" w:rsidRDefault="0037032E" w:rsidP="00786337">
      <w:pPr>
        <w:rPr>
          <w:rFonts w:ascii="Times New Roman CYR" w:hAnsi="Times New Roman CYR"/>
          <w:b w:val="0"/>
          <w:bCs/>
          <w:sz w:val="28"/>
          <w:szCs w:val="28"/>
        </w:rPr>
      </w:pPr>
      <w:r w:rsidRPr="00786337">
        <w:rPr>
          <w:rFonts w:ascii="Times New Roman CYR" w:hAnsi="Times New Roman CYR"/>
          <w:b w:val="0"/>
          <w:bCs/>
          <w:sz w:val="28"/>
          <w:szCs w:val="28"/>
        </w:rPr>
        <w:t>НАКАЗУЮ:</w:t>
      </w:r>
    </w:p>
    <w:p w:rsidR="0037032E" w:rsidRPr="00786337" w:rsidRDefault="0037032E" w:rsidP="00786337">
      <w:pPr>
        <w:rPr>
          <w:rFonts w:ascii="Times New Roman CYR" w:hAnsi="Times New Roman CYR"/>
          <w:b w:val="0"/>
          <w:bCs/>
          <w:sz w:val="28"/>
          <w:szCs w:val="28"/>
        </w:rPr>
      </w:pPr>
    </w:p>
    <w:p w:rsidR="0037032E" w:rsidRPr="00786337" w:rsidRDefault="0037032E" w:rsidP="00786337">
      <w:pPr>
        <w:tabs>
          <w:tab w:val="num" w:pos="426"/>
        </w:tabs>
        <w:ind w:left="426" w:hanging="426"/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>1.   Затвердити:</w:t>
      </w:r>
    </w:p>
    <w:p w:rsidR="0037032E" w:rsidRPr="00786337" w:rsidRDefault="0037032E" w:rsidP="00786337">
      <w:pPr>
        <w:ind w:left="993" w:hanging="532"/>
        <w:jc w:val="both"/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>1.1. Умови проведення ХХІІ міського турніру юних фізи</w:t>
      </w:r>
      <w:r w:rsidRPr="00786337">
        <w:rPr>
          <w:b w:val="0"/>
          <w:bCs/>
          <w:sz w:val="28"/>
          <w:szCs w:val="28"/>
        </w:rPr>
        <w:t xml:space="preserve">ків для учнів               9–11-х класів загальноосвітніх навчальних закладів – далі Турніру </w:t>
      </w:r>
      <w:r w:rsidRPr="00786337">
        <w:rPr>
          <w:b w:val="0"/>
          <w:iCs/>
          <w:sz w:val="28"/>
          <w:szCs w:val="28"/>
        </w:rPr>
        <w:t>(додаток</w:t>
      </w:r>
      <w:r w:rsidRPr="00786337">
        <w:rPr>
          <w:rFonts w:ascii="Times New Roman CYR" w:hAnsi="Times New Roman CYR"/>
          <w:b w:val="0"/>
          <w:iCs/>
          <w:sz w:val="28"/>
          <w:szCs w:val="28"/>
        </w:rPr>
        <w:t xml:space="preserve"> №1)</w:t>
      </w:r>
      <w:r w:rsidRPr="00786337">
        <w:rPr>
          <w:rFonts w:ascii="Times New Roman CYR" w:hAnsi="Times New Roman CYR"/>
          <w:b w:val="0"/>
          <w:sz w:val="28"/>
          <w:szCs w:val="28"/>
        </w:rPr>
        <w:t xml:space="preserve">. </w:t>
      </w:r>
    </w:p>
    <w:p w:rsidR="0037032E" w:rsidRPr="00786337" w:rsidRDefault="0037032E" w:rsidP="00786337">
      <w:pPr>
        <w:ind w:left="993" w:hanging="567"/>
        <w:jc w:val="both"/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 xml:space="preserve">1.2. Склад оргкомітету Турніру </w:t>
      </w:r>
      <w:r w:rsidRPr="00786337">
        <w:rPr>
          <w:rFonts w:ascii="Times New Roman CYR" w:hAnsi="Times New Roman CYR"/>
          <w:b w:val="0"/>
          <w:iCs/>
          <w:sz w:val="28"/>
          <w:szCs w:val="28"/>
        </w:rPr>
        <w:t>(додаток №2)</w:t>
      </w:r>
      <w:r w:rsidRPr="00786337">
        <w:rPr>
          <w:rFonts w:ascii="Times New Roman CYR" w:hAnsi="Times New Roman CYR"/>
          <w:b w:val="0"/>
          <w:sz w:val="28"/>
          <w:szCs w:val="28"/>
        </w:rPr>
        <w:t xml:space="preserve">. </w:t>
      </w:r>
    </w:p>
    <w:p w:rsidR="0037032E" w:rsidRPr="00786337" w:rsidRDefault="0037032E" w:rsidP="00786337">
      <w:pPr>
        <w:ind w:left="993" w:hanging="567"/>
        <w:jc w:val="both"/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 xml:space="preserve">1.3. Склад журі Турніру </w:t>
      </w:r>
      <w:r w:rsidRPr="00786337">
        <w:rPr>
          <w:rFonts w:ascii="Times New Roman CYR" w:hAnsi="Times New Roman CYR"/>
          <w:b w:val="0"/>
          <w:iCs/>
          <w:sz w:val="28"/>
          <w:szCs w:val="28"/>
        </w:rPr>
        <w:t>(додаток №3)</w:t>
      </w:r>
      <w:r w:rsidRPr="00786337">
        <w:rPr>
          <w:rFonts w:ascii="Times New Roman CYR" w:hAnsi="Times New Roman CYR"/>
          <w:b w:val="0"/>
          <w:sz w:val="28"/>
          <w:szCs w:val="28"/>
        </w:rPr>
        <w:t>.</w:t>
      </w:r>
    </w:p>
    <w:p w:rsidR="0037032E" w:rsidRPr="00786337" w:rsidRDefault="0037032E" w:rsidP="00786337">
      <w:pPr>
        <w:ind w:left="462" w:hanging="462"/>
        <w:jc w:val="both"/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>2.  Оргкомітету Турніру:</w:t>
      </w:r>
    </w:p>
    <w:p w:rsidR="0037032E" w:rsidRPr="00786337" w:rsidRDefault="0037032E" w:rsidP="00786337">
      <w:pPr>
        <w:numPr>
          <w:ilvl w:val="1"/>
          <w:numId w:val="30"/>
        </w:numPr>
        <w:tabs>
          <w:tab w:val="clear" w:pos="720"/>
          <w:tab w:val="num" w:pos="952"/>
        </w:tabs>
        <w:overflowPunct w:val="0"/>
        <w:autoSpaceDE w:val="0"/>
        <w:autoSpaceDN w:val="0"/>
        <w:adjustRightInd w:val="0"/>
        <w:ind w:left="952" w:hanging="518"/>
        <w:jc w:val="both"/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>Провести ХХІІ міський турнір юних ф</w:t>
      </w:r>
      <w:r w:rsidRPr="00786337">
        <w:rPr>
          <w:b w:val="0"/>
          <w:bCs/>
          <w:sz w:val="28"/>
          <w:szCs w:val="28"/>
        </w:rPr>
        <w:t>ізиків для</w:t>
      </w:r>
      <w:r w:rsidRPr="00786337">
        <w:rPr>
          <w:rFonts w:ascii="Times New Roman CYR" w:hAnsi="Times New Roman CYR"/>
          <w:b w:val="0"/>
          <w:sz w:val="28"/>
          <w:szCs w:val="28"/>
        </w:rPr>
        <w:t xml:space="preserve"> учнів 9–11-х класів загальноосвітніх навчальних закладів у два етапи:</w:t>
      </w:r>
    </w:p>
    <w:p w:rsidR="0037032E" w:rsidRPr="00786337" w:rsidRDefault="0037032E" w:rsidP="00786337">
      <w:pPr>
        <w:numPr>
          <w:ilvl w:val="0"/>
          <w:numId w:val="31"/>
        </w:numPr>
        <w:tabs>
          <w:tab w:val="num" w:pos="1276"/>
        </w:tabs>
        <w:overflowPunct w:val="0"/>
        <w:autoSpaceDE w:val="0"/>
        <w:autoSpaceDN w:val="0"/>
        <w:adjustRightInd w:val="0"/>
        <w:ind w:left="1276" w:hanging="338"/>
        <w:jc w:val="both"/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>І (районний) етап – до 13 жовтня 2013 року;</w:t>
      </w:r>
    </w:p>
    <w:p w:rsidR="0037032E" w:rsidRPr="00786337" w:rsidRDefault="0037032E" w:rsidP="00786337">
      <w:pPr>
        <w:numPr>
          <w:ilvl w:val="0"/>
          <w:numId w:val="31"/>
        </w:numPr>
        <w:tabs>
          <w:tab w:val="num" w:pos="1276"/>
        </w:tabs>
        <w:overflowPunct w:val="0"/>
        <w:autoSpaceDE w:val="0"/>
        <w:autoSpaceDN w:val="0"/>
        <w:adjustRightInd w:val="0"/>
        <w:ind w:left="1276" w:hanging="338"/>
        <w:jc w:val="both"/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>ІІ (міський) етап - 19 жовтня 2013 року на базі Харківського фізико-математичного ліцею №27 Харківської міської ради Харківської області.</w:t>
      </w:r>
    </w:p>
    <w:p w:rsidR="0037032E" w:rsidRPr="00786337" w:rsidRDefault="0037032E" w:rsidP="00786337">
      <w:pPr>
        <w:ind w:left="938" w:hanging="504"/>
        <w:jc w:val="both"/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>2.2. Здійснити нагородження переможців Турніру.</w:t>
      </w:r>
    </w:p>
    <w:p w:rsidR="0037032E" w:rsidRPr="00786337" w:rsidRDefault="0037032E" w:rsidP="00786337">
      <w:pPr>
        <w:tabs>
          <w:tab w:val="num" w:pos="786"/>
        </w:tabs>
        <w:jc w:val="right"/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>19.10.2013</w:t>
      </w:r>
    </w:p>
    <w:p w:rsidR="0037032E" w:rsidRPr="00786337" w:rsidRDefault="0037032E" w:rsidP="00786337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>Науково-методичному педагогічному центру Департаменту освіти             (Дулова А.С.) здійснити організаційно-методичне забезпечення проведення Турніру.</w:t>
      </w:r>
    </w:p>
    <w:p w:rsidR="0037032E" w:rsidRPr="00786337" w:rsidRDefault="0037032E" w:rsidP="00786337">
      <w:pPr>
        <w:jc w:val="both"/>
        <w:rPr>
          <w:b w:val="0"/>
          <w:sz w:val="28"/>
          <w:szCs w:val="28"/>
        </w:rPr>
      </w:pPr>
      <w:r w:rsidRPr="00786337">
        <w:rPr>
          <w:b w:val="0"/>
          <w:sz w:val="28"/>
          <w:szCs w:val="28"/>
        </w:rPr>
        <w:t xml:space="preserve">4. Відділу бухгалтерського обліку та звітності (Коротка Л.В.): </w:t>
      </w:r>
    </w:p>
    <w:p w:rsidR="0037032E" w:rsidRPr="00786337" w:rsidRDefault="0037032E" w:rsidP="00786337">
      <w:pPr>
        <w:numPr>
          <w:ilvl w:val="1"/>
          <w:numId w:val="3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567"/>
        <w:jc w:val="both"/>
        <w:rPr>
          <w:b w:val="0"/>
          <w:sz w:val="28"/>
          <w:szCs w:val="28"/>
        </w:rPr>
      </w:pPr>
      <w:r w:rsidRPr="00786337">
        <w:rPr>
          <w:b w:val="0"/>
          <w:sz w:val="28"/>
          <w:szCs w:val="28"/>
        </w:rPr>
        <w:t>Підготувати та надати на затвердження кошторис витрат на організацію та проведення Турніру відповідно до Комплексної програми розвитку освіти м. Харкова на 2011-2015 роки в межах бюджетних призначень на зазначені цілі у 2013 році.</w:t>
      </w:r>
    </w:p>
    <w:p w:rsidR="0037032E" w:rsidRPr="00786337" w:rsidRDefault="0037032E" w:rsidP="00786337">
      <w:pPr>
        <w:tabs>
          <w:tab w:val="num" w:pos="786"/>
        </w:tabs>
        <w:jc w:val="right"/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>До 28.09.2013</w:t>
      </w:r>
    </w:p>
    <w:p w:rsidR="0037032E" w:rsidRPr="00786337" w:rsidRDefault="0037032E" w:rsidP="00786337">
      <w:pPr>
        <w:numPr>
          <w:ilvl w:val="1"/>
          <w:numId w:val="3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567"/>
        <w:jc w:val="both"/>
        <w:rPr>
          <w:b w:val="0"/>
          <w:sz w:val="28"/>
          <w:szCs w:val="28"/>
        </w:rPr>
      </w:pPr>
      <w:r w:rsidRPr="00786337">
        <w:rPr>
          <w:b w:val="0"/>
          <w:sz w:val="28"/>
          <w:szCs w:val="28"/>
        </w:rPr>
        <w:t>Забезпечити фінансування організації та проведення Турніру в межах затвердженого кошторису витрат.</w:t>
      </w:r>
      <w:r w:rsidRPr="00786337">
        <w:rPr>
          <w:b w:val="0"/>
        </w:rPr>
        <w:t xml:space="preserve"> </w:t>
      </w:r>
    </w:p>
    <w:p w:rsidR="0037032E" w:rsidRPr="004F1C9F" w:rsidRDefault="0037032E" w:rsidP="00786337">
      <w:pPr>
        <w:tabs>
          <w:tab w:val="num" w:pos="284"/>
        </w:tabs>
        <w:ind w:left="284" w:hanging="284"/>
        <w:jc w:val="both"/>
        <w:rPr>
          <w:b w:val="0"/>
          <w:sz w:val="28"/>
          <w:szCs w:val="28"/>
        </w:rPr>
      </w:pPr>
      <w:r w:rsidRPr="00786337">
        <w:rPr>
          <w:b w:val="0"/>
          <w:sz w:val="28"/>
          <w:szCs w:val="28"/>
        </w:rPr>
        <w:t xml:space="preserve">5. Управлінням освіти адміністрацій районів Харківської міської ради, </w:t>
      </w:r>
      <w:r w:rsidRPr="004F1C9F">
        <w:rPr>
          <w:b w:val="0"/>
          <w:sz w:val="28"/>
          <w:szCs w:val="28"/>
        </w:rPr>
        <w:t>керівникам навчальних закладів міської мережі:</w:t>
      </w:r>
    </w:p>
    <w:p w:rsidR="0037032E" w:rsidRPr="00786337" w:rsidRDefault="0037032E" w:rsidP="00786337">
      <w:pPr>
        <w:tabs>
          <w:tab w:val="num" w:pos="851"/>
        </w:tabs>
        <w:ind w:left="851" w:hanging="567"/>
        <w:jc w:val="both"/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b w:val="0"/>
          <w:sz w:val="28"/>
          <w:szCs w:val="28"/>
        </w:rPr>
        <w:t xml:space="preserve">5.1. </w:t>
      </w:r>
      <w:r w:rsidRPr="00786337">
        <w:rPr>
          <w:rFonts w:ascii="Times New Roman CYR" w:hAnsi="Times New Roman CYR"/>
          <w:b w:val="0"/>
          <w:sz w:val="28"/>
          <w:szCs w:val="28"/>
        </w:rPr>
        <w:t>Довести інформацію щодо проведення ХХІІ міського турніру юних ф</w:t>
      </w:r>
      <w:r w:rsidRPr="00786337">
        <w:rPr>
          <w:b w:val="0"/>
          <w:bCs/>
          <w:sz w:val="28"/>
          <w:szCs w:val="28"/>
        </w:rPr>
        <w:t>ізиків</w:t>
      </w:r>
      <w:r w:rsidRPr="00786337">
        <w:rPr>
          <w:rFonts w:ascii="Times New Roman CYR" w:hAnsi="Times New Roman CYR"/>
          <w:b w:val="0"/>
          <w:sz w:val="28"/>
          <w:szCs w:val="28"/>
        </w:rPr>
        <w:t xml:space="preserve"> до педагогічних працівників та учнів підпорядкованих загальноосвітніх навчальних закладів.</w:t>
      </w:r>
    </w:p>
    <w:p w:rsidR="0037032E" w:rsidRPr="00786337" w:rsidRDefault="0037032E" w:rsidP="00786337">
      <w:pPr>
        <w:tabs>
          <w:tab w:val="num" w:pos="786"/>
        </w:tabs>
        <w:jc w:val="right"/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>До 20.09.2013</w:t>
      </w:r>
    </w:p>
    <w:p w:rsidR="0037032E" w:rsidRPr="00786337" w:rsidRDefault="0037032E" w:rsidP="00786337">
      <w:pPr>
        <w:ind w:left="851" w:hanging="567"/>
        <w:jc w:val="both"/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>5.2. Провести І (районний) етап Турніру згідно з Умовами проведення               ХХІІ міського турніру юних ф</w:t>
      </w:r>
      <w:r w:rsidRPr="00786337">
        <w:rPr>
          <w:b w:val="0"/>
          <w:bCs/>
          <w:sz w:val="28"/>
          <w:szCs w:val="28"/>
        </w:rPr>
        <w:t>ізиків.</w:t>
      </w:r>
    </w:p>
    <w:p w:rsidR="0037032E" w:rsidRPr="00786337" w:rsidRDefault="0037032E" w:rsidP="00786337">
      <w:pPr>
        <w:ind w:left="567" w:hanging="567"/>
        <w:jc w:val="right"/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>До 13.10.2013</w:t>
      </w:r>
    </w:p>
    <w:p w:rsidR="0037032E" w:rsidRPr="00786337" w:rsidRDefault="0037032E" w:rsidP="00786337">
      <w:pPr>
        <w:tabs>
          <w:tab w:val="num" w:pos="851"/>
        </w:tabs>
        <w:ind w:left="851" w:hanging="567"/>
        <w:jc w:val="both"/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 w:cs="Times New Roman CYR"/>
          <w:b w:val="0"/>
          <w:sz w:val="28"/>
          <w:szCs w:val="28"/>
        </w:rPr>
        <w:t xml:space="preserve">5.3. </w:t>
      </w:r>
      <w:r w:rsidRPr="00786337">
        <w:rPr>
          <w:rFonts w:ascii="Times New Roman CYR" w:hAnsi="Times New Roman CYR"/>
          <w:b w:val="0"/>
          <w:sz w:val="28"/>
          <w:szCs w:val="28"/>
        </w:rPr>
        <w:t>Надати до науково-методичного педагогічного центру Департаменту освіти інформацію про проведення І (районного) етапу Турніру та заявки на участь у ІІ (міському) етапі турніру.</w:t>
      </w:r>
    </w:p>
    <w:p w:rsidR="0037032E" w:rsidRPr="00786337" w:rsidRDefault="0037032E" w:rsidP="00786337">
      <w:pPr>
        <w:jc w:val="right"/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>До 15.10.2013</w:t>
      </w:r>
    </w:p>
    <w:p w:rsidR="0037032E" w:rsidRPr="00786337" w:rsidRDefault="0037032E" w:rsidP="00786337">
      <w:pPr>
        <w:tabs>
          <w:tab w:val="num" w:pos="851"/>
        </w:tabs>
        <w:ind w:left="851" w:hanging="567"/>
        <w:jc w:val="both"/>
        <w:rPr>
          <w:rFonts w:ascii="Times New Roman CYR" w:hAnsi="Times New Roman CYR" w:cs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>5.4. Сприяти участі учнів 9–11-х класів загальноосвітніх навчальних закладів у ІІ (міському) етапі Турніру</w:t>
      </w:r>
      <w:r w:rsidRPr="00786337">
        <w:rPr>
          <w:rFonts w:ascii="Times New Roman CYR" w:hAnsi="Times New Roman CYR" w:cs="Times New Roman CYR"/>
          <w:b w:val="0"/>
          <w:sz w:val="28"/>
          <w:szCs w:val="28"/>
        </w:rPr>
        <w:t>.</w:t>
      </w:r>
    </w:p>
    <w:p w:rsidR="0037032E" w:rsidRPr="00786337" w:rsidRDefault="0037032E" w:rsidP="00786337">
      <w:pPr>
        <w:tabs>
          <w:tab w:val="num" w:pos="284"/>
        </w:tabs>
        <w:ind w:left="284" w:hanging="284"/>
        <w:jc w:val="both"/>
        <w:rPr>
          <w:b w:val="0"/>
          <w:bCs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 xml:space="preserve">6. Директору </w:t>
      </w:r>
      <w:r w:rsidRPr="00786337">
        <w:rPr>
          <w:b w:val="0"/>
          <w:sz w:val="28"/>
          <w:szCs w:val="28"/>
        </w:rPr>
        <w:t xml:space="preserve">Харківського фізико-математичного ліцею №27 </w:t>
      </w:r>
      <w:r w:rsidRPr="00786337">
        <w:rPr>
          <w:rFonts w:ascii="Times New Roman CYR" w:hAnsi="Times New Roman CYR"/>
          <w:b w:val="0"/>
          <w:sz w:val="28"/>
          <w:szCs w:val="28"/>
        </w:rPr>
        <w:t>Харківської міської ради Харківської області</w:t>
      </w:r>
      <w:r w:rsidRPr="00786337">
        <w:rPr>
          <w:b w:val="0"/>
          <w:sz w:val="28"/>
          <w:szCs w:val="28"/>
        </w:rPr>
        <w:t xml:space="preserve"> Єременко Ю.В.</w:t>
      </w:r>
      <w:r w:rsidRPr="00786337">
        <w:rPr>
          <w:rFonts w:ascii="Times New Roman CYR" w:hAnsi="Times New Roman CYR"/>
          <w:b w:val="0"/>
          <w:sz w:val="28"/>
          <w:szCs w:val="28"/>
        </w:rPr>
        <w:t xml:space="preserve"> створити умови для проведення </w:t>
      </w:r>
      <w:r>
        <w:rPr>
          <w:rFonts w:ascii="Times New Roman CYR" w:hAnsi="Times New Roman CYR"/>
          <w:b w:val="0"/>
          <w:sz w:val="28"/>
          <w:szCs w:val="28"/>
        </w:rPr>
        <w:t xml:space="preserve">                 </w:t>
      </w:r>
      <w:r w:rsidRPr="00786337">
        <w:rPr>
          <w:rFonts w:ascii="Times New Roman CYR" w:hAnsi="Times New Roman CYR"/>
          <w:b w:val="0"/>
          <w:sz w:val="28"/>
          <w:szCs w:val="28"/>
        </w:rPr>
        <w:t>ІІ (міського) етапу Турніру</w:t>
      </w:r>
      <w:r w:rsidRPr="00786337">
        <w:rPr>
          <w:b w:val="0"/>
          <w:bCs/>
          <w:sz w:val="28"/>
          <w:szCs w:val="28"/>
        </w:rPr>
        <w:t>.</w:t>
      </w:r>
    </w:p>
    <w:p w:rsidR="0037032E" w:rsidRPr="00786337" w:rsidRDefault="0037032E" w:rsidP="00786337">
      <w:pPr>
        <w:ind w:left="284" w:hanging="284"/>
        <w:jc w:val="both"/>
        <w:rPr>
          <w:b w:val="0"/>
          <w:bCs/>
          <w:sz w:val="28"/>
          <w:szCs w:val="28"/>
        </w:rPr>
      </w:pPr>
      <w:r w:rsidRPr="00786337">
        <w:rPr>
          <w:b w:val="0"/>
          <w:bCs/>
          <w:sz w:val="28"/>
          <w:szCs w:val="28"/>
        </w:rPr>
        <w:t>7. Методисту відділу інформаційно-методичного та технічного забезпечення Науково-методичного педагогічного центру Рубаненко-Крюковій М.Ю. розмістити цей наказ на сайті Департаменту освіти.</w:t>
      </w:r>
    </w:p>
    <w:p w:rsidR="0037032E" w:rsidRPr="00786337" w:rsidRDefault="0037032E" w:rsidP="00786337">
      <w:pPr>
        <w:ind w:left="6622" w:firstLine="578"/>
        <w:jc w:val="right"/>
        <w:rPr>
          <w:b w:val="0"/>
          <w:bCs/>
          <w:sz w:val="28"/>
          <w:szCs w:val="28"/>
        </w:rPr>
      </w:pPr>
      <w:r w:rsidRPr="00786337">
        <w:rPr>
          <w:b w:val="0"/>
          <w:bCs/>
          <w:sz w:val="28"/>
          <w:szCs w:val="28"/>
        </w:rPr>
        <w:t xml:space="preserve">  До 20.09.2013</w:t>
      </w:r>
    </w:p>
    <w:p w:rsidR="0037032E" w:rsidRPr="00786337" w:rsidRDefault="0037032E" w:rsidP="00786337">
      <w:pPr>
        <w:tabs>
          <w:tab w:val="num" w:pos="284"/>
        </w:tabs>
        <w:ind w:left="284" w:hanging="284"/>
        <w:jc w:val="both"/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>8. Контроль за виконанням цього наказу покласти на заступника директора Департаменту освіти Харківської міської ради Стецюру Т.П.</w:t>
      </w:r>
    </w:p>
    <w:p w:rsidR="0037032E" w:rsidRDefault="0037032E" w:rsidP="00786337">
      <w:pPr>
        <w:ind w:firstLine="340"/>
        <w:jc w:val="both"/>
        <w:rPr>
          <w:rFonts w:ascii="Times New Roman CYR" w:hAnsi="Times New Roman CYR"/>
          <w:b w:val="0"/>
          <w:sz w:val="16"/>
          <w:szCs w:val="16"/>
        </w:rPr>
      </w:pPr>
    </w:p>
    <w:p w:rsidR="0037032E" w:rsidRPr="00786337" w:rsidRDefault="0037032E" w:rsidP="00786337">
      <w:pPr>
        <w:ind w:firstLine="340"/>
        <w:jc w:val="both"/>
        <w:rPr>
          <w:rFonts w:ascii="Times New Roman CYR" w:hAnsi="Times New Roman CYR"/>
          <w:b w:val="0"/>
          <w:sz w:val="16"/>
          <w:szCs w:val="16"/>
        </w:rPr>
      </w:pPr>
    </w:p>
    <w:p w:rsidR="0037032E" w:rsidRPr="00786337" w:rsidRDefault="0037032E" w:rsidP="00786337">
      <w:pPr>
        <w:ind w:firstLine="340"/>
        <w:jc w:val="both"/>
        <w:rPr>
          <w:rFonts w:ascii="Times New Roman CYR" w:hAnsi="Times New Roman CYR"/>
          <w:b w:val="0"/>
          <w:sz w:val="16"/>
          <w:szCs w:val="16"/>
        </w:rPr>
      </w:pPr>
    </w:p>
    <w:p w:rsidR="0037032E" w:rsidRPr="00786337" w:rsidRDefault="0037032E" w:rsidP="00786337">
      <w:pPr>
        <w:rPr>
          <w:b w:val="0"/>
          <w:bCs/>
          <w:sz w:val="28"/>
          <w:szCs w:val="28"/>
        </w:rPr>
      </w:pPr>
      <w:r w:rsidRPr="00786337">
        <w:rPr>
          <w:b w:val="0"/>
          <w:bCs/>
          <w:sz w:val="28"/>
          <w:szCs w:val="28"/>
        </w:rPr>
        <w:t>Директор Департаменту освіти                                          О.І. Деменко</w:t>
      </w:r>
    </w:p>
    <w:p w:rsidR="0037032E" w:rsidRPr="00786337" w:rsidRDefault="0037032E" w:rsidP="00786337">
      <w:pPr>
        <w:rPr>
          <w:rFonts w:ascii="Times New Roman CYR" w:hAnsi="Times New Roman CYR"/>
          <w:b w:val="0"/>
          <w:bCs/>
          <w:sz w:val="28"/>
          <w:szCs w:val="28"/>
        </w:rPr>
      </w:pPr>
    </w:p>
    <w:p w:rsidR="0037032E" w:rsidRPr="00786337" w:rsidRDefault="0037032E" w:rsidP="00786337">
      <w:pPr>
        <w:rPr>
          <w:rFonts w:ascii="Times New Roman CYR" w:hAnsi="Times New Roman CYR"/>
          <w:b w:val="0"/>
          <w:bCs/>
          <w:sz w:val="28"/>
          <w:szCs w:val="28"/>
        </w:rPr>
      </w:pPr>
      <w:r w:rsidRPr="00786337">
        <w:rPr>
          <w:rFonts w:ascii="Times New Roman CYR" w:hAnsi="Times New Roman CYR"/>
          <w:b w:val="0"/>
          <w:bCs/>
          <w:sz w:val="28"/>
          <w:szCs w:val="28"/>
        </w:rPr>
        <w:t>З наказом ознайомлені:</w:t>
      </w:r>
    </w:p>
    <w:p w:rsidR="0037032E" w:rsidRPr="00786337" w:rsidRDefault="0037032E" w:rsidP="00786337">
      <w:pPr>
        <w:ind w:left="284"/>
        <w:rPr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bCs/>
          <w:sz w:val="28"/>
          <w:szCs w:val="28"/>
        </w:rPr>
        <w:t xml:space="preserve">Стецюра Т.П.                                                 </w:t>
      </w:r>
    </w:p>
    <w:p w:rsidR="0037032E" w:rsidRPr="00786337" w:rsidRDefault="0037032E" w:rsidP="00786337">
      <w:pPr>
        <w:ind w:left="284"/>
        <w:rPr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bCs/>
          <w:sz w:val="28"/>
          <w:szCs w:val="28"/>
        </w:rPr>
        <w:t xml:space="preserve">Дулова А.С.                                                    </w:t>
      </w:r>
    </w:p>
    <w:p w:rsidR="0037032E" w:rsidRDefault="0037032E" w:rsidP="00786337">
      <w:pPr>
        <w:ind w:left="284"/>
        <w:rPr>
          <w:rFonts w:ascii="Times New Roman CYR" w:hAnsi="Times New Roman CYR"/>
          <w:b w:val="0"/>
          <w:bCs/>
          <w:sz w:val="28"/>
          <w:szCs w:val="28"/>
        </w:rPr>
      </w:pPr>
      <w:r w:rsidRPr="00786337">
        <w:rPr>
          <w:rFonts w:ascii="Times New Roman CYR" w:hAnsi="Times New Roman CYR"/>
          <w:b w:val="0"/>
          <w:bCs/>
          <w:sz w:val="28"/>
          <w:szCs w:val="28"/>
        </w:rPr>
        <w:t xml:space="preserve">Коротка Л.В.                                                  </w:t>
      </w:r>
    </w:p>
    <w:p w:rsidR="0037032E" w:rsidRDefault="0037032E" w:rsidP="00786337">
      <w:pPr>
        <w:ind w:left="284"/>
        <w:rPr>
          <w:rFonts w:ascii="Times New Roman CYR" w:hAnsi="Times New Roman CYR"/>
          <w:b w:val="0"/>
          <w:bCs/>
          <w:sz w:val="28"/>
          <w:szCs w:val="28"/>
        </w:rPr>
      </w:pPr>
      <w:r w:rsidRPr="00786337">
        <w:rPr>
          <w:rFonts w:ascii="Times New Roman CYR" w:hAnsi="Times New Roman CYR"/>
          <w:b w:val="0"/>
          <w:bCs/>
          <w:sz w:val="28"/>
          <w:szCs w:val="28"/>
        </w:rPr>
        <w:t xml:space="preserve">Житник Б.О. </w:t>
      </w:r>
    </w:p>
    <w:p w:rsidR="0037032E" w:rsidRDefault="0037032E" w:rsidP="00786337">
      <w:pPr>
        <w:ind w:left="284"/>
        <w:rPr>
          <w:rFonts w:ascii="Times New Roman CYR" w:hAnsi="Times New Roman CYR"/>
          <w:b w:val="0"/>
          <w:bCs/>
          <w:sz w:val="28"/>
          <w:szCs w:val="28"/>
        </w:rPr>
      </w:pPr>
      <w:r w:rsidRPr="00786337">
        <w:rPr>
          <w:rFonts w:ascii="Times New Roman CYR" w:hAnsi="Times New Roman CYR"/>
          <w:b w:val="0"/>
          <w:bCs/>
          <w:sz w:val="28"/>
          <w:szCs w:val="28"/>
        </w:rPr>
        <w:t>Рубаненко-Крюкова М.Ю.</w:t>
      </w:r>
    </w:p>
    <w:p w:rsidR="0037032E" w:rsidRPr="00786337" w:rsidRDefault="0037032E" w:rsidP="00786337">
      <w:pPr>
        <w:ind w:left="284"/>
        <w:rPr>
          <w:rFonts w:ascii="Times New Roman CYR" w:hAnsi="Times New Roman CYR"/>
          <w:b w:val="0"/>
          <w:bCs/>
          <w:sz w:val="28"/>
          <w:szCs w:val="28"/>
        </w:rPr>
      </w:pPr>
      <w:r w:rsidRPr="00786337">
        <w:rPr>
          <w:b w:val="0"/>
          <w:sz w:val="28"/>
          <w:szCs w:val="28"/>
        </w:rPr>
        <w:t>Єременко Ю.В.</w:t>
      </w:r>
      <w:r w:rsidRPr="00786337">
        <w:rPr>
          <w:rFonts w:ascii="Times New Roman CYR" w:hAnsi="Times New Roman CYR"/>
          <w:b w:val="0"/>
          <w:bCs/>
          <w:sz w:val="28"/>
          <w:szCs w:val="28"/>
        </w:rPr>
        <w:t xml:space="preserve">                                                    </w:t>
      </w:r>
    </w:p>
    <w:p w:rsidR="0037032E" w:rsidRDefault="0037032E" w:rsidP="00786337">
      <w:pPr>
        <w:rPr>
          <w:rFonts w:ascii="Times New Roman CYR" w:hAnsi="Times New Roman CYR"/>
          <w:b w:val="0"/>
          <w:sz w:val="16"/>
          <w:szCs w:val="16"/>
        </w:rPr>
      </w:pPr>
    </w:p>
    <w:p w:rsidR="0037032E" w:rsidRDefault="0037032E" w:rsidP="00786337">
      <w:pPr>
        <w:rPr>
          <w:rFonts w:ascii="Times New Roman CYR" w:hAnsi="Times New Roman CYR"/>
          <w:b w:val="0"/>
          <w:sz w:val="16"/>
          <w:szCs w:val="16"/>
        </w:rPr>
      </w:pPr>
    </w:p>
    <w:p w:rsidR="0037032E" w:rsidRPr="00786337" w:rsidRDefault="0037032E" w:rsidP="00786337">
      <w:pPr>
        <w:rPr>
          <w:rFonts w:ascii="Times New Roman CYR" w:hAnsi="Times New Roman CYR"/>
          <w:b w:val="0"/>
          <w:sz w:val="16"/>
          <w:szCs w:val="16"/>
        </w:rPr>
      </w:pPr>
    </w:p>
    <w:p w:rsidR="0037032E" w:rsidRPr="00786337" w:rsidRDefault="0037032E" w:rsidP="00786337">
      <w:pPr>
        <w:rPr>
          <w:b w:val="0"/>
          <w:bCs/>
          <w:sz w:val="20"/>
        </w:rPr>
      </w:pPr>
      <w:r w:rsidRPr="00786337">
        <w:rPr>
          <w:rFonts w:ascii="Times New Roman CYR" w:hAnsi="Times New Roman CYR"/>
          <w:b w:val="0"/>
          <w:sz w:val="20"/>
        </w:rPr>
        <w:t xml:space="preserve">Житник Б.О. </w:t>
      </w:r>
    </w:p>
    <w:p w:rsidR="0037032E" w:rsidRPr="00FD5A76" w:rsidRDefault="0037032E">
      <w:pPr>
        <w:rPr>
          <w:b w:val="0"/>
          <w:sz w:val="28"/>
          <w:szCs w:val="28"/>
          <w:lang w:val="ru-RU"/>
        </w:rPr>
      </w:pPr>
    </w:p>
    <w:sectPr w:rsidR="0037032E" w:rsidRPr="00FD5A76" w:rsidSect="00786337">
      <w:pgSz w:w="11906" w:h="16838"/>
      <w:pgMar w:top="993" w:right="707" w:bottom="709" w:left="1276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14C8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4089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81CC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B0377A"/>
    <w:multiLevelType w:val="multilevel"/>
    <w:tmpl w:val="106A20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19A57A3D"/>
    <w:multiLevelType w:val="hybridMultilevel"/>
    <w:tmpl w:val="81B2071E"/>
    <w:lvl w:ilvl="0" w:tplc="929E4304">
      <w:numFmt w:val="bullet"/>
      <w:lvlText w:val="-"/>
      <w:lvlJc w:val="left"/>
      <w:pPr>
        <w:tabs>
          <w:tab w:val="num" w:pos="1811"/>
        </w:tabs>
        <w:ind w:left="1811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9964EB"/>
    <w:multiLevelType w:val="multilevel"/>
    <w:tmpl w:val="D1BE1CE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61E43519"/>
    <w:multiLevelType w:val="hybridMultilevel"/>
    <w:tmpl w:val="9FBA1516"/>
    <w:lvl w:ilvl="0" w:tplc="3A006C98">
      <w:start w:val="1"/>
      <w:numFmt w:val="decimal"/>
      <w:lvlText w:val="%1."/>
      <w:lvlJc w:val="left"/>
      <w:pPr>
        <w:tabs>
          <w:tab w:val="num" w:pos="802"/>
        </w:tabs>
        <w:ind w:left="802" w:hanging="660"/>
      </w:pPr>
      <w:rPr>
        <w:rFonts w:cs="Times New Roman" w:hint="default"/>
      </w:rPr>
    </w:lvl>
    <w:lvl w:ilvl="1" w:tplc="9CF04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C10BE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1CE3C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D8D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CCC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384B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52A2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59080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6A5D3876"/>
    <w:multiLevelType w:val="hybridMultilevel"/>
    <w:tmpl w:val="DC24CD12"/>
    <w:lvl w:ilvl="0" w:tplc="394459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2"/>
  </w:num>
  <w:num w:numId="17">
    <w:abstractNumId w:val="1"/>
  </w:num>
  <w:num w:numId="18">
    <w:abstractNumId w:val="0"/>
  </w:num>
  <w:num w:numId="19">
    <w:abstractNumId w:val="2"/>
  </w:num>
  <w:num w:numId="20">
    <w:abstractNumId w:val="1"/>
  </w:num>
  <w:num w:numId="21">
    <w:abstractNumId w:val="0"/>
  </w:num>
  <w:num w:numId="22">
    <w:abstractNumId w:val="2"/>
  </w:num>
  <w:num w:numId="23">
    <w:abstractNumId w:val="1"/>
  </w:num>
  <w:num w:numId="24">
    <w:abstractNumId w:val="0"/>
  </w:num>
  <w:num w:numId="25">
    <w:abstractNumId w:val="2"/>
  </w:num>
  <w:num w:numId="26">
    <w:abstractNumId w:val="1"/>
  </w:num>
  <w:num w:numId="27">
    <w:abstractNumId w:val="0"/>
  </w:num>
  <w:num w:numId="28">
    <w:abstractNumId w:val="6"/>
  </w:num>
  <w:num w:numId="29">
    <w:abstractNumId w:val="7"/>
  </w:num>
  <w:num w:numId="3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9FD"/>
    <w:rsid w:val="0000479F"/>
    <w:rsid w:val="0005620C"/>
    <w:rsid w:val="00064157"/>
    <w:rsid w:val="00066E07"/>
    <w:rsid w:val="0007179F"/>
    <w:rsid w:val="00073B30"/>
    <w:rsid w:val="0008769A"/>
    <w:rsid w:val="000A28E6"/>
    <w:rsid w:val="000C2381"/>
    <w:rsid w:val="000C724F"/>
    <w:rsid w:val="000F5D69"/>
    <w:rsid w:val="000F5D88"/>
    <w:rsid w:val="00116D0B"/>
    <w:rsid w:val="0012166F"/>
    <w:rsid w:val="00156FA4"/>
    <w:rsid w:val="00164715"/>
    <w:rsid w:val="001828F4"/>
    <w:rsid w:val="0019241C"/>
    <w:rsid w:val="001A4501"/>
    <w:rsid w:val="001E3AF6"/>
    <w:rsid w:val="002624CE"/>
    <w:rsid w:val="00292D6B"/>
    <w:rsid w:val="00293F39"/>
    <w:rsid w:val="00323A75"/>
    <w:rsid w:val="00346C05"/>
    <w:rsid w:val="0037032E"/>
    <w:rsid w:val="003A10D0"/>
    <w:rsid w:val="003B050A"/>
    <w:rsid w:val="004144CB"/>
    <w:rsid w:val="00420499"/>
    <w:rsid w:val="00421960"/>
    <w:rsid w:val="00426F09"/>
    <w:rsid w:val="00433F35"/>
    <w:rsid w:val="00435945"/>
    <w:rsid w:val="00441FAC"/>
    <w:rsid w:val="004425B9"/>
    <w:rsid w:val="00462CF8"/>
    <w:rsid w:val="00486E62"/>
    <w:rsid w:val="004911ED"/>
    <w:rsid w:val="004A178A"/>
    <w:rsid w:val="004A35E6"/>
    <w:rsid w:val="004A7180"/>
    <w:rsid w:val="004F1C9F"/>
    <w:rsid w:val="004F2010"/>
    <w:rsid w:val="004F5357"/>
    <w:rsid w:val="00523DD7"/>
    <w:rsid w:val="00543DDC"/>
    <w:rsid w:val="0055316B"/>
    <w:rsid w:val="00585DAE"/>
    <w:rsid w:val="005A3836"/>
    <w:rsid w:val="005C5A01"/>
    <w:rsid w:val="005E7A72"/>
    <w:rsid w:val="005F3700"/>
    <w:rsid w:val="006413D4"/>
    <w:rsid w:val="00650040"/>
    <w:rsid w:val="00652BD3"/>
    <w:rsid w:val="00654918"/>
    <w:rsid w:val="006765BE"/>
    <w:rsid w:val="006B6640"/>
    <w:rsid w:val="006F2D9A"/>
    <w:rsid w:val="0070325E"/>
    <w:rsid w:val="00705A4E"/>
    <w:rsid w:val="007310AC"/>
    <w:rsid w:val="00786337"/>
    <w:rsid w:val="007A0601"/>
    <w:rsid w:val="007C1493"/>
    <w:rsid w:val="007E04AD"/>
    <w:rsid w:val="007E4D65"/>
    <w:rsid w:val="00802097"/>
    <w:rsid w:val="008025FC"/>
    <w:rsid w:val="00804EBB"/>
    <w:rsid w:val="0082276A"/>
    <w:rsid w:val="008744FE"/>
    <w:rsid w:val="00882CCC"/>
    <w:rsid w:val="0088560F"/>
    <w:rsid w:val="00896543"/>
    <w:rsid w:val="008B7903"/>
    <w:rsid w:val="00926EB1"/>
    <w:rsid w:val="00965AF0"/>
    <w:rsid w:val="00990255"/>
    <w:rsid w:val="009A009E"/>
    <w:rsid w:val="009B232F"/>
    <w:rsid w:val="009C13E6"/>
    <w:rsid w:val="00A07B4B"/>
    <w:rsid w:val="00A16CE3"/>
    <w:rsid w:val="00A25241"/>
    <w:rsid w:val="00A469FC"/>
    <w:rsid w:val="00A55246"/>
    <w:rsid w:val="00A63D56"/>
    <w:rsid w:val="00A71037"/>
    <w:rsid w:val="00AD74C5"/>
    <w:rsid w:val="00B00F96"/>
    <w:rsid w:val="00B1166A"/>
    <w:rsid w:val="00B129A3"/>
    <w:rsid w:val="00B30994"/>
    <w:rsid w:val="00B50FF3"/>
    <w:rsid w:val="00B62B2A"/>
    <w:rsid w:val="00BB2AC6"/>
    <w:rsid w:val="00BB372A"/>
    <w:rsid w:val="00BC6D16"/>
    <w:rsid w:val="00BD15F9"/>
    <w:rsid w:val="00BE5BA8"/>
    <w:rsid w:val="00C403BD"/>
    <w:rsid w:val="00C466FD"/>
    <w:rsid w:val="00C709FD"/>
    <w:rsid w:val="00C80B6E"/>
    <w:rsid w:val="00C85C3C"/>
    <w:rsid w:val="00CA3137"/>
    <w:rsid w:val="00CA538A"/>
    <w:rsid w:val="00CD28F7"/>
    <w:rsid w:val="00D21B9B"/>
    <w:rsid w:val="00D46773"/>
    <w:rsid w:val="00D468C5"/>
    <w:rsid w:val="00D72790"/>
    <w:rsid w:val="00E0369B"/>
    <w:rsid w:val="00E14E01"/>
    <w:rsid w:val="00E32DC3"/>
    <w:rsid w:val="00E3377F"/>
    <w:rsid w:val="00EB328D"/>
    <w:rsid w:val="00EB755F"/>
    <w:rsid w:val="00ED0941"/>
    <w:rsid w:val="00F03967"/>
    <w:rsid w:val="00F5567B"/>
    <w:rsid w:val="00F77EAB"/>
    <w:rsid w:val="00F9135C"/>
    <w:rsid w:val="00F972D9"/>
    <w:rsid w:val="00FD3EEF"/>
    <w:rsid w:val="00FD5A76"/>
    <w:rsid w:val="00FF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D0B"/>
    <w:rPr>
      <w:b/>
      <w:sz w:val="24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6D0B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16D0B"/>
    <w:pPr>
      <w:keepNext/>
      <w:jc w:val="center"/>
      <w:outlineLvl w:val="1"/>
    </w:pPr>
    <w:rPr>
      <w:sz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6D0B"/>
    <w:pPr>
      <w:keepNext/>
      <w:spacing w:line="360" w:lineRule="auto"/>
      <w:jc w:val="center"/>
      <w:outlineLvl w:val="4"/>
    </w:pPr>
    <w:rPr>
      <w:color w:val="333333"/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D5A76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10AC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10AC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310AC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D5A76"/>
    <w:rPr>
      <w:rFonts w:ascii="Calibri" w:hAnsi="Calibri" w:cs="Times New Roman"/>
      <w:b/>
      <w:i/>
      <w:iCs/>
      <w:sz w:val="24"/>
      <w:szCs w:val="24"/>
      <w:lang w:val="uk-UA"/>
    </w:rPr>
  </w:style>
  <w:style w:type="paragraph" w:styleId="List2">
    <w:name w:val="List 2"/>
    <w:basedOn w:val="Normal"/>
    <w:uiPriority w:val="99"/>
    <w:rsid w:val="00116D0B"/>
    <w:pPr>
      <w:ind w:left="566" w:hanging="283"/>
    </w:pPr>
  </w:style>
  <w:style w:type="paragraph" w:styleId="List3">
    <w:name w:val="List 3"/>
    <w:basedOn w:val="Normal"/>
    <w:uiPriority w:val="99"/>
    <w:rsid w:val="00116D0B"/>
    <w:pPr>
      <w:ind w:left="849" w:hanging="283"/>
    </w:pPr>
  </w:style>
  <w:style w:type="paragraph" w:styleId="ListContinue2">
    <w:name w:val="List Continue 2"/>
    <w:basedOn w:val="Normal"/>
    <w:uiPriority w:val="99"/>
    <w:rsid w:val="00116D0B"/>
    <w:pPr>
      <w:spacing w:after="120"/>
      <w:ind w:left="566"/>
    </w:pPr>
  </w:style>
  <w:style w:type="paragraph" w:styleId="ListContinue">
    <w:name w:val="List Continue"/>
    <w:basedOn w:val="Normal"/>
    <w:uiPriority w:val="99"/>
    <w:rsid w:val="00116D0B"/>
    <w:pPr>
      <w:spacing w:after="120"/>
      <w:ind w:left="283"/>
    </w:pPr>
  </w:style>
  <w:style w:type="paragraph" w:customStyle="1" w:styleId="BodyText21">
    <w:name w:val="Body Text 21"/>
    <w:basedOn w:val="Normal"/>
    <w:uiPriority w:val="99"/>
    <w:rsid w:val="00116D0B"/>
    <w:pPr>
      <w:spacing w:after="120"/>
      <w:ind w:left="283"/>
    </w:pPr>
  </w:style>
  <w:style w:type="paragraph" w:styleId="Header">
    <w:name w:val="header"/>
    <w:basedOn w:val="Normal"/>
    <w:link w:val="HeaderChar"/>
    <w:uiPriority w:val="99"/>
    <w:rsid w:val="00116D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10AC"/>
    <w:rPr>
      <w:rFonts w:cs="Times New Roman"/>
      <w:b/>
      <w:sz w:val="20"/>
      <w:szCs w:val="20"/>
      <w:lang w:val="uk-UA"/>
    </w:rPr>
  </w:style>
  <w:style w:type="paragraph" w:styleId="ListBullet">
    <w:name w:val="List Bullet"/>
    <w:basedOn w:val="Normal"/>
    <w:autoRedefine/>
    <w:uiPriority w:val="99"/>
    <w:rsid w:val="00116D0B"/>
    <w:pPr>
      <w:ind w:left="283" w:hanging="283"/>
    </w:pPr>
  </w:style>
  <w:style w:type="paragraph" w:styleId="ListBullet2">
    <w:name w:val="List Bullet 2"/>
    <w:basedOn w:val="Normal"/>
    <w:autoRedefine/>
    <w:uiPriority w:val="99"/>
    <w:rsid w:val="00116D0B"/>
    <w:pPr>
      <w:ind w:left="566" w:hanging="283"/>
    </w:pPr>
  </w:style>
  <w:style w:type="paragraph" w:styleId="ListBullet3">
    <w:name w:val="List Bullet 3"/>
    <w:basedOn w:val="Normal"/>
    <w:autoRedefine/>
    <w:uiPriority w:val="99"/>
    <w:rsid w:val="00116D0B"/>
    <w:pPr>
      <w:ind w:left="849" w:hanging="283"/>
    </w:pPr>
  </w:style>
  <w:style w:type="paragraph" w:styleId="Footer">
    <w:name w:val="footer"/>
    <w:basedOn w:val="Normal"/>
    <w:link w:val="FooterChar"/>
    <w:uiPriority w:val="99"/>
    <w:rsid w:val="00116D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10AC"/>
    <w:rPr>
      <w:rFonts w:cs="Times New Roman"/>
      <w:b/>
      <w:sz w:val="20"/>
      <w:szCs w:val="20"/>
      <w:lang w:val="uk-UA"/>
    </w:rPr>
  </w:style>
  <w:style w:type="character" w:styleId="PageNumber">
    <w:name w:val="page number"/>
    <w:basedOn w:val="DefaultParagraphFont"/>
    <w:uiPriority w:val="99"/>
    <w:rsid w:val="00116D0B"/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uiPriority w:val="99"/>
    <w:qFormat/>
    <w:rsid w:val="00116D0B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7310AC"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116D0B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10AC"/>
    <w:rPr>
      <w:rFonts w:cs="Times New Roman"/>
      <w:b/>
      <w:sz w:val="20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804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10AC"/>
    <w:rPr>
      <w:rFonts w:cs="Times New Roman"/>
      <w:b/>
      <w:sz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547</Words>
  <Characters>3124</Characters>
  <Application>Microsoft Office Outlook</Application>
  <DocSecurity>0</DocSecurity>
  <Lines>0</Lines>
  <Paragraphs>0</Paragraphs>
  <ScaleCrop>false</ScaleCrop>
  <Company>НМПЦ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Міністерства освіти і науки України</dc:title>
  <dc:subject/>
  <dc:creator>Натали Гордиенко</dc:creator>
  <cp:keywords/>
  <dc:description/>
  <cp:lastModifiedBy>Admin</cp:lastModifiedBy>
  <cp:revision>8</cp:revision>
  <cp:lastPrinted>2013-09-09T11:29:00Z</cp:lastPrinted>
  <dcterms:created xsi:type="dcterms:W3CDTF">2013-09-11T09:36:00Z</dcterms:created>
  <dcterms:modified xsi:type="dcterms:W3CDTF">2013-09-19T09:39:00Z</dcterms:modified>
</cp:coreProperties>
</file>