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7C" w:rsidRPr="00B50CDD" w:rsidRDefault="0047047C" w:rsidP="00C21082">
      <w:pPr>
        <w:ind w:left="10800"/>
        <w:rPr>
          <w:lang w:val="uk-UA"/>
        </w:rPr>
      </w:pPr>
      <w:r>
        <w:rPr>
          <w:lang w:val="uk-UA"/>
        </w:rPr>
        <w:t xml:space="preserve">                </w:t>
      </w:r>
      <w:r w:rsidRPr="00B50CDD">
        <w:rPr>
          <w:lang w:val="uk-UA"/>
        </w:rPr>
        <w:t>Додаток 2.</w:t>
      </w:r>
    </w:p>
    <w:p w:rsidR="0047047C" w:rsidRDefault="0047047C" w:rsidP="00C21082">
      <w:pPr>
        <w:ind w:left="10800"/>
        <w:rPr>
          <w:lang w:val="uk-UA"/>
        </w:rPr>
      </w:pPr>
      <w:r>
        <w:rPr>
          <w:lang w:val="uk-UA"/>
        </w:rPr>
        <w:t>д</w:t>
      </w:r>
      <w:r w:rsidRPr="00B50CDD">
        <w:rPr>
          <w:lang w:val="uk-UA"/>
        </w:rPr>
        <w:t>о наказу Департаменту осв</w:t>
      </w:r>
      <w:r>
        <w:rPr>
          <w:lang w:val="uk-UA"/>
        </w:rPr>
        <w:t>і</w:t>
      </w:r>
      <w:r w:rsidRPr="00B50CDD">
        <w:rPr>
          <w:lang w:val="uk-UA"/>
        </w:rPr>
        <w:t>ти</w:t>
      </w:r>
    </w:p>
    <w:p w:rsidR="0047047C" w:rsidRDefault="0047047C" w:rsidP="00C21082">
      <w:pPr>
        <w:ind w:left="10800"/>
        <w:rPr>
          <w:lang w:val="uk-UA"/>
        </w:rPr>
      </w:pPr>
      <w:r>
        <w:rPr>
          <w:lang w:val="uk-UA"/>
        </w:rPr>
        <w:t>Харківської міської ради</w:t>
      </w:r>
    </w:p>
    <w:p w:rsidR="0047047C" w:rsidRPr="00B50CDD" w:rsidRDefault="0047047C" w:rsidP="00C21082">
      <w:pPr>
        <w:ind w:left="10800"/>
        <w:rPr>
          <w:lang w:val="uk-UA"/>
        </w:rPr>
      </w:pPr>
      <w:r>
        <w:rPr>
          <w:lang w:val="uk-UA"/>
        </w:rPr>
        <w:t>від « 21 » жовтня 2013 року № 192</w:t>
      </w:r>
    </w:p>
    <w:p w:rsidR="0047047C" w:rsidRDefault="0047047C" w:rsidP="004C0AE1">
      <w:pPr>
        <w:jc w:val="center"/>
        <w:rPr>
          <w:b/>
          <w:sz w:val="28"/>
          <w:szCs w:val="28"/>
          <w:lang w:val="uk-UA"/>
        </w:rPr>
      </w:pPr>
    </w:p>
    <w:p w:rsidR="0047047C" w:rsidRPr="00BE3913" w:rsidRDefault="0047047C" w:rsidP="004C0AE1">
      <w:pPr>
        <w:jc w:val="center"/>
        <w:rPr>
          <w:b/>
          <w:sz w:val="28"/>
          <w:szCs w:val="28"/>
          <w:lang w:val="uk-UA"/>
        </w:rPr>
      </w:pPr>
      <w:r w:rsidRPr="00BE3913">
        <w:rPr>
          <w:b/>
          <w:sz w:val="28"/>
          <w:szCs w:val="28"/>
          <w:lang w:val="uk-UA"/>
        </w:rPr>
        <w:t>ПРОТОКОЛ</w:t>
      </w:r>
      <w:r>
        <w:rPr>
          <w:b/>
          <w:sz w:val="28"/>
          <w:szCs w:val="28"/>
          <w:lang w:val="uk-UA"/>
        </w:rPr>
        <w:t xml:space="preserve"> № 4</w:t>
      </w:r>
    </w:p>
    <w:p w:rsidR="0047047C" w:rsidRDefault="0047047C" w:rsidP="004C0AE1">
      <w:pPr>
        <w:jc w:val="center"/>
        <w:rPr>
          <w:b/>
          <w:sz w:val="28"/>
          <w:szCs w:val="28"/>
          <w:lang w:val="uk-UA"/>
        </w:rPr>
      </w:pPr>
      <w:r w:rsidRPr="00BE3913">
        <w:rPr>
          <w:b/>
          <w:sz w:val="28"/>
          <w:szCs w:val="28"/>
          <w:lang w:val="uk-UA"/>
        </w:rPr>
        <w:t>результатів особистої першості Х</w:t>
      </w:r>
      <w:r>
        <w:rPr>
          <w:b/>
          <w:sz w:val="28"/>
          <w:szCs w:val="28"/>
          <w:lang w:val="uk-UA"/>
        </w:rPr>
        <w:t>ХІІ</w:t>
      </w:r>
      <w:r w:rsidRPr="00BE3913">
        <w:rPr>
          <w:b/>
          <w:sz w:val="28"/>
          <w:szCs w:val="28"/>
          <w:lang w:val="uk-UA"/>
        </w:rPr>
        <w:t xml:space="preserve"> міського турніру юних фізиків</w:t>
      </w:r>
      <w:r>
        <w:rPr>
          <w:b/>
          <w:sz w:val="28"/>
          <w:szCs w:val="28"/>
          <w:lang w:val="uk-UA"/>
        </w:rPr>
        <w:t xml:space="preserve"> </w:t>
      </w:r>
    </w:p>
    <w:p w:rsidR="0047047C" w:rsidRPr="00BE3913" w:rsidRDefault="0047047C" w:rsidP="004C0A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учнів 9-11-х класів загальноосвітніх навчальних закладів</w:t>
      </w:r>
    </w:p>
    <w:p w:rsidR="0047047C" w:rsidRPr="004339B2" w:rsidRDefault="0047047C">
      <w:pPr>
        <w:rPr>
          <w:sz w:val="16"/>
          <w:szCs w:val="16"/>
          <w:lang w:val="uk-UA"/>
        </w:rPr>
      </w:pPr>
    </w:p>
    <w:tbl>
      <w:tblPr>
        <w:tblW w:w="1517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3374"/>
        <w:gridCol w:w="2071"/>
        <w:gridCol w:w="1358"/>
        <w:gridCol w:w="1619"/>
        <w:gridCol w:w="1489"/>
        <w:gridCol w:w="685"/>
        <w:gridCol w:w="680"/>
        <w:gridCol w:w="734"/>
        <w:gridCol w:w="886"/>
        <w:gridCol w:w="1424"/>
      </w:tblGrid>
      <w:tr w:rsidR="0047047C" w:rsidRPr="00BE3913" w:rsidTr="009B4898">
        <w:trPr>
          <w:cantSplit/>
          <w:trHeight w:val="461"/>
        </w:trPr>
        <w:tc>
          <w:tcPr>
            <w:tcW w:w="854" w:type="dxa"/>
            <w:vMerge w:val="restart"/>
            <w:shd w:val="clear" w:color="auto" w:fill="CCFFCC"/>
          </w:tcPr>
          <w:p w:rsidR="0047047C" w:rsidRPr="009B4898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9B4898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9B4898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9B4898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9B4898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9B4898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B4898">
              <w:rPr>
                <w:b/>
                <w:sz w:val="28"/>
                <w:szCs w:val="28"/>
                <w:lang w:val="uk-UA"/>
              </w:rPr>
              <w:t>№</w:t>
            </w:r>
          </w:p>
          <w:p w:rsidR="0047047C" w:rsidRPr="009B4898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B4898">
              <w:rPr>
                <w:b/>
                <w:sz w:val="28"/>
                <w:szCs w:val="28"/>
                <w:lang w:val="uk-UA"/>
              </w:rPr>
              <w:t>за/п</w:t>
            </w:r>
          </w:p>
          <w:p w:rsidR="0047047C" w:rsidRPr="009B4898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9B4898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9B4898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9B4898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74" w:type="dxa"/>
            <w:vMerge w:val="restart"/>
            <w:shd w:val="clear" w:color="auto" w:fill="CCFFCC"/>
          </w:tcPr>
          <w:p w:rsidR="0047047C" w:rsidRPr="009B4898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9B4898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9B4898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9B4898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9B4898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9B4898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B4898">
              <w:rPr>
                <w:b/>
                <w:sz w:val="28"/>
                <w:szCs w:val="28"/>
                <w:lang w:val="uk-UA"/>
              </w:rPr>
              <w:t xml:space="preserve">ПІБ </w:t>
            </w:r>
          </w:p>
          <w:p w:rsidR="0047047C" w:rsidRPr="009B4898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B4898">
              <w:rPr>
                <w:b/>
                <w:sz w:val="28"/>
                <w:szCs w:val="28"/>
                <w:lang w:val="uk-UA"/>
              </w:rPr>
              <w:t>учня</w:t>
            </w:r>
          </w:p>
          <w:p w:rsidR="0047047C" w:rsidRPr="009B4898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9B4898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71" w:type="dxa"/>
            <w:vMerge w:val="restart"/>
            <w:shd w:val="clear" w:color="auto" w:fill="CCFFCC"/>
            <w:vAlign w:val="center"/>
          </w:tcPr>
          <w:p w:rsidR="0047047C" w:rsidRPr="009B4898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B4898">
              <w:rPr>
                <w:b/>
                <w:sz w:val="28"/>
                <w:szCs w:val="28"/>
                <w:lang w:val="uk-UA"/>
              </w:rPr>
              <w:t>Команда</w:t>
            </w:r>
          </w:p>
        </w:tc>
        <w:tc>
          <w:tcPr>
            <w:tcW w:w="6565" w:type="dxa"/>
            <w:gridSpan w:val="6"/>
            <w:shd w:val="clear" w:color="auto" w:fill="CCFFCC"/>
            <w:vAlign w:val="center"/>
          </w:tcPr>
          <w:p w:rsidR="0047047C" w:rsidRPr="009B4898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B4898">
              <w:rPr>
                <w:b/>
                <w:sz w:val="28"/>
                <w:szCs w:val="28"/>
                <w:lang w:val="uk-UA"/>
              </w:rPr>
              <w:t>Роль</w:t>
            </w:r>
          </w:p>
        </w:tc>
        <w:tc>
          <w:tcPr>
            <w:tcW w:w="886" w:type="dxa"/>
            <w:vMerge w:val="restart"/>
            <w:shd w:val="clear" w:color="auto" w:fill="CCFFCC"/>
            <w:textDirection w:val="btLr"/>
            <w:vAlign w:val="center"/>
          </w:tcPr>
          <w:p w:rsidR="0047047C" w:rsidRPr="009B4898" w:rsidRDefault="0047047C" w:rsidP="009B4898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B4898">
              <w:rPr>
                <w:b/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1424" w:type="dxa"/>
            <w:vMerge w:val="restart"/>
            <w:textDirection w:val="btLr"/>
            <w:vAlign w:val="center"/>
          </w:tcPr>
          <w:p w:rsidR="0047047C" w:rsidRPr="009B4898" w:rsidRDefault="0047047C" w:rsidP="009B4898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B4898">
              <w:rPr>
                <w:b/>
                <w:sz w:val="28"/>
                <w:szCs w:val="28"/>
                <w:lang w:val="uk-UA"/>
              </w:rPr>
              <w:t>Місце, номінація</w:t>
            </w:r>
          </w:p>
        </w:tc>
      </w:tr>
      <w:tr w:rsidR="0047047C" w:rsidRPr="00BE3913" w:rsidTr="00B50CDD">
        <w:trPr>
          <w:cantSplit/>
          <w:trHeight w:val="2854"/>
        </w:trPr>
        <w:tc>
          <w:tcPr>
            <w:tcW w:w="854" w:type="dxa"/>
            <w:vMerge/>
            <w:shd w:val="clear" w:color="auto" w:fill="CCFFCC"/>
          </w:tcPr>
          <w:p w:rsidR="0047047C" w:rsidRPr="009B4898" w:rsidRDefault="0047047C" w:rsidP="009B489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74" w:type="dxa"/>
            <w:vMerge/>
            <w:shd w:val="clear" w:color="auto" w:fill="CCFFCC"/>
          </w:tcPr>
          <w:p w:rsidR="0047047C" w:rsidRPr="009B4898" w:rsidRDefault="0047047C" w:rsidP="009B489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71" w:type="dxa"/>
            <w:vMerge/>
            <w:shd w:val="clear" w:color="auto" w:fill="CCFFCC"/>
          </w:tcPr>
          <w:p w:rsidR="0047047C" w:rsidRPr="009B4898" w:rsidRDefault="0047047C" w:rsidP="009B489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58" w:type="dxa"/>
            <w:shd w:val="clear" w:color="auto" w:fill="FFFF99"/>
            <w:textDirection w:val="btLr"/>
            <w:vAlign w:val="center"/>
          </w:tcPr>
          <w:p w:rsidR="0047047C" w:rsidRPr="009B4898" w:rsidRDefault="0047047C" w:rsidP="009B4898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B4898">
              <w:rPr>
                <w:b/>
                <w:sz w:val="28"/>
                <w:szCs w:val="28"/>
                <w:lang w:val="uk-UA"/>
              </w:rPr>
              <w:t>Доповідач</w:t>
            </w:r>
          </w:p>
        </w:tc>
        <w:tc>
          <w:tcPr>
            <w:tcW w:w="1619" w:type="dxa"/>
            <w:shd w:val="clear" w:color="auto" w:fill="FFFF99"/>
            <w:textDirection w:val="btLr"/>
            <w:vAlign w:val="center"/>
          </w:tcPr>
          <w:p w:rsidR="0047047C" w:rsidRPr="009B4898" w:rsidRDefault="0047047C" w:rsidP="009B4898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B4898">
              <w:rPr>
                <w:b/>
                <w:sz w:val="28"/>
                <w:szCs w:val="28"/>
                <w:lang w:val="uk-UA"/>
              </w:rPr>
              <w:t>Опонент</w:t>
            </w:r>
          </w:p>
        </w:tc>
        <w:tc>
          <w:tcPr>
            <w:tcW w:w="1489" w:type="dxa"/>
            <w:shd w:val="clear" w:color="auto" w:fill="FFFF99"/>
            <w:textDirection w:val="btLr"/>
            <w:vAlign w:val="center"/>
          </w:tcPr>
          <w:p w:rsidR="0047047C" w:rsidRPr="009B4898" w:rsidRDefault="0047047C" w:rsidP="009B4898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B4898">
              <w:rPr>
                <w:b/>
                <w:sz w:val="28"/>
                <w:szCs w:val="28"/>
                <w:lang w:val="uk-UA"/>
              </w:rPr>
              <w:t>Рецензент</w:t>
            </w:r>
          </w:p>
        </w:tc>
        <w:tc>
          <w:tcPr>
            <w:tcW w:w="685" w:type="dxa"/>
            <w:textDirection w:val="btLr"/>
            <w:vAlign w:val="center"/>
          </w:tcPr>
          <w:p w:rsidR="0047047C" w:rsidRPr="009B4898" w:rsidRDefault="0047047C" w:rsidP="00B50CDD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B4898">
              <w:rPr>
                <w:b/>
                <w:sz w:val="28"/>
                <w:szCs w:val="28"/>
                <w:lang w:val="uk-UA"/>
              </w:rPr>
              <w:t>Кращий у полеміці</w:t>
            </w:r>
          </w:p>
        </w:tc>
        <w:tc>
          <w:tcPr>
            <w:tcW w:w="680" w:type="dxa"/>
            <w:textDirection w:val="btLr"/>
            <w:vAlign w:val="center"/>
          </w:tcPr>
          <w:p w:rsidR="0047047C" w:rsidRPr="009B4898" w:rsidRDefault="0047047C" w:rsidP="00B50CDD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9B4898">
              <w:rPr>
                <w:b/>
                <w:sz w:val="28"/>
                <w:szCs w:val="28"/>
                <w:lang w:val="uk-UA"/>
              </w:rPr>
              <w:t>Уточнююче запитання</w:t>
            </w:r>
          </w:p>
        </w:tc>
        <w:tc>
          <w:tcPr>
            <w:tcW w:w="734" w:type="dxa"/>
            <w:textDirection w:val="btLr"/>
            <w:vAlign w:val="center"/>
          </w:tcPr>
          <w:p w:rsidR="0047047C" w:rsidRPr="009B4898" w:rsidRDefault="0047047C" w:rsidP="00B50CDD">
            <w:pPr>
              <w:ind w:left="113" w:right="113"/>
              <w:jc w:val="center"/>
              <w:rPr>
                <w:b/>
                <w:lang w:val="uk-UA"/>
              </w:rPr>
            </w:pPr>
            <w:r w:rsidRPr="009B4898">
              <w:rPr>
                <w:b/>
                <w:lang w:val="uk-UA"/>
              </w:rPr>
              <w:t>Оригінальність розв’язання задачі</w:t>
            </w:r>
          </w:p>
        </w:tc>
        <w:tc>
          <w:tcPr>
            <w:tcW w:w="886" w:type="dxa"/>
            <w:vMerge/>
          </w:tcPr>
          <w:p w:rsidR="0047047C" w:rsidRPr="009B4898" w:rsidRDefault="0047047C" w:rsidP="009B489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24" w:type="dxa"/>
            <w:vMerge/>
          </w:tcPr>
          <w:p w:rsidR="0047047C" w:rsidRPr="009B4898" w:rsidRDefault="0047047C" w:rsidP="009B4898">
            <w:pPr>
              <w:jc w:val="center"/>
              <w:rPr>
                <w:b/>
                <w:lang w:val="uk-UA"/>
              </w:rPr>
            </w:pPr>
          </w:p>
        </w:tc>
      </w:tr>
      <w:tr w:rsidR="0047047C" w:rsidRPr="00BE3913" w:rsidTr="00C1582F">
        <w:tc>
          <w:tcPr>
            <w:tcW w:w="854" w:type="dxa"/>
            <w:vAlign w:val="center"/>
          </w:tcPr>
          <w:p w:rsidR="0047047C" w:rsidRPr="002C47C7" w:rsidRDefault="0047047C" w:rsidP="009B4898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Щербань Дарина</w:t>
            </w:r>
          </w:p>
        </w:tc>
        <w:tc>
          <w:tcPr>
            <w:tcW w:w="2071" w:type="dxa"/>
          </w:tcPr>
          <w:p w:rsidR="0047047C" w:rsidRPr="002C47C7" w:rsidRDefault="0047047C" w:rsidP="00F57680">
            <w:pPr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Гімназія № 34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40,2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7,2</w:t>
            </w:r>
          </w:p>
        </w:tc>
        <w:tc>
          <w:tcPr>
            <w:tcW w:w="685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47,4</w:t>
            </w:r>
          </w:p>
        </w:tc>
        <w:tc>
          <w:tcPr>
            <w:tcW w:w="1424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І місце</w:t>
            </w:r>
          </w:p>
        </w:tc>
      </w:tr>
      <w:tr w:rsidR="0047047C" w:rsidRPr="00BE3913" w:rsidTr="006F0459">
        <w:tc>
          <w:tcPr>
            <w:tcW w:w="854" w:type="dxa"/>
            <w:vAlign w:val="center"/>
          </w:tcPr>
          <w:p w:rsidR="0047047C" w:rsidRPr="002C47C7" w:rsidRDefault="0047047C" w:rsidP="009B48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374" w:type="dxa"/>
            <w:vAlign w:val="center"/>
          </w:tcPr>
          <w:p w:rsidR="0047047C" w:rsidRPr="002C47C7" w:rsidRDefault="0047047C" w:rsidP="004347BD">
            <w:pPr>
              <w:pStyle w:val="Heading6"/>
              <w:rPr>
                <w:b/>
              </w:rPr>
            </w:pPr>
            <w:r w:rsidRPr="002C47C7">
              <w:rPr>
                <w:b/>
              </w:rPr>
              <w:t>Горносталь Олексій</w:t>
            </w:r>
          </w:p>
        </w:tc>
        <w:tc>
          <w:tcPr>
            <w:tcW w:w="2071" w:type="dxa"/>
          </w:tcPr>
          <w:p w:rsidR="0047047C" w:rsidRPr="002C47C7" w:rsidRDefault="0047047C" w:rsidP="00F57680">
            <w:pPr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Гімназія №152</w:t>
            </w:r>
          </w:p>
        </w:tc>
        <w:tc>
          <w:tcPr>
            <w:tcW w:w="1358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22,8</w:t>
            </w:r>
          </w:p>
        </w:tc>
        <w:tc>
          <w:tcPr>
            <w:tcW w:w="1619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13,6</w:t>
            </w:r>
          </w:p>
        </w:tc>
        <w:tc>
          <w:tcPr>
            <w:tcW w:w="1489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8,4</w:t>
            </w:r>
          </w:p>
        </w:tc>
        <w:tc>
          <w:tcPr>
            <w:tcW w:w="685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44,8</w:t>
            </w:r>
          </w:p>
        </w:tc>
        <w:tc>
          <w:tcPr>
            <w:tcW w:w="1424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ІІ місце, Н-3</w:t>
            </w:r>
          </w:p>
        </w:tc>
      </w:tr>
      <w:tr w:rsidR="0047047C" w:rsidRPr="00BE3913" w:rsidTr="00F91BFB">
        <w:tc>
          <w:tcPr>
            <w:tcW w:w="854" w:type="dxa"/>
            <w:vAlign w:val="center"/>
          </w:tcPr>
          <w:p w:rsidR="0047047C" w:rsidRPr="002C47C7" w:rsidRDefault="0047047C" w:rsidP="009B48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374" w:type="dxa"/>
            <w:vAlign w:val="center"/>
          </w:tcPr>
          <w:p w:rsidR="0047047C" w:rsidRPr="002C47C7" w:rsidRDefault="0047047C" w:rsidP="004347BD">
            <w:pPr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Зайцева Вікторія</w:t>
            </w:r>
          </w:p>
        </w:tc>
        <w:tc>
          <w:tcPr>
            <w:tcW w:w="2071" w:type="dxa"/>
            <w:vAlign w:val="center"/>
          </w:tcPr>
          <w:p w:rsidR="0047047C" w:rsidRPr="002C47C7" w:rsidRDefault="0047047C" w:rsidP="00F57680">
            <w:pPr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Ліцей № 161</w:t>
            </w:r>
          </w:p>
        </w:tc>
        <w:tc>
          <w:tcPr>
            <w:tcW w:w="1358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37,2</w:t>
            </w:r>
          </w:p>
        </w:tc>
        <w:tc>
          <w:tcPr>
            <w:tcW w:w="1619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489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685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37,2</w:t>
            </w:r>
          </w:p>
        </w:tc>
        <w:tc>
          <w:tcPr>
            <w:tcW w:w="1424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ІІ місце, Н-1</w:t>
            </w:r>
          </w:p>
        </w:tc>
      </w:tr>
      <w:tr w:rsidR="0047047C" w:rsidRPr="00BE3913" w:rsidTr="009B323F">
        <w:tc>
          <w:tcPr>
            <w:tcW w:w="854" w:type="dxa"/>
            <w:vAlign w:val="center"/>
          </w:tcPr>
          <w:p w:rsidR="0047047C" w:rsidRPr="002C47C7" w:rsidRDefault="0047047C" w:rsidP="009B48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374" w:type="dxa"/>
            <w:vAlign w:val="center"/>
          </w:tcPr>
          <w:p w:rsidR="0047047C" w:rsidRPr="002C47C7" w:rsidRDefault="0047047C" w:rsidP="004347BD">
            <w:pPr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Тіщенко Єлизавета</w:t>
            </w:r>
          </w:p>
        </w:tc>
        <w:tc>
          <w:tcPr>
            <w:tcW w:w="2071" w:type="dxa"/>
            <w:vAlign w:val="center"/>
          </w:tcPr>
          <w:p w:rsidR="0047047C" w:rsidRPr="002C47C7" w:rsidRDefault="0047047C" w:rsidP="00F57680">
            <w:pPr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ХФМЛ № 27</w:t>
            </w:r>
          </w:p>
        </w:tc>
        <w:tc>
          <w:tcPr>
            <w:tcW w:w="1358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30,8</w:t>
            </w:r>
          </w:p>
        </w:tc>
        <w:tc>
          <w:tcPr>
            <w:tcW w:w="1489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6,4</w:t>
            </w:r>
          </w:p>
        </w:tc>
        <w:tc>
          <w:tcPr>
            <w:tcW w:w="685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37,2</w:t>
            </w:r>
          </w:p>
        </w:tc>
        <w:tc>
          <w:tcPr>
            <w:tcW w:w="1424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ІІ місце, Н-2</w:t>
            </w:r>
          </w:p>
        </w:tc>
      </w:tr>
      <w:tr w:rsidR="0047047C" w:rsidRPr="00BE3913" w:rsidTr="00BB2777">
        <w:tc>
          <w:tcPr>
            <w:tcW w:w="854" w:type="dxa"/>
            <w:vAlign w:val="center"/>
          </w:tcPr>
          <w:p w:rsidR="0047047C" w:rsidRPr="002C47C7" w:rsidRDefault="0047047C" w:rsidP="009B48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Липало Джулія</w:t>
            </w:r>
          </w:p>
        </w:tc>
        <w:tc>
          <w:tcPr>
            <w:tcW w:w="2071" w:type="dxa"/>
          </w:tcPr>
          <w:p w:rsidR="0047047C" w:rsidRPr="002C47C7" w:rsidRDefault="0047047C" w:rsidP="00F57680">
            <w:pPr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Ліцей № 161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29,2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7,6</w:t>
            </w:r>
          </w:p>
        </w:tc>
        <w:tc>
          <w:tcPr>
            <w:tcW w:w="685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36,8</w:t>
            </w:r>
          </w:p>
        </w:tc>
        <w:tc>
          <w:tcPr>
            <w:tcW w:w="1424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ІІІ місце</w:t>
            </w:r>
          </w:p>
        </w:tc>
      </w:tr>
      <w:tr w:rsidR="0047047C" w:rsidRPr="00BE3913" w:rsidTr="00BB2777">
        <w:tc>
          <w:tcPr>
            <w:tcW w:w="854" w:type="dxa"/>
            <w:vAlign w:val="center"/>
          </w:tcPr>
          <w:p w:rsidR="0047047C" w:rsidRPr="002C47C7" w:rsidRDefault="0047047C" w:rsidP="009B48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Геращенко Кирило</w:t>
            </w:r>
          </w:p>
        </w:tc>
        <w:tc>
          <w:tcPr>
            <w:tcW w:w="2071" w:type="dxa"/>
          </w:tcPr>
          <w:p w:rsidR="0047047C" w:rsidRPr="002C47C7" w:rsidRDefault="0047047C" w:rsidP="00F57680">
            <w:pPr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Ліцей № 9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27,6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7,8</w:t>
            </w:r>
          </w:p>
        </w:tc>
        <w:tc>
          <w:tcPr>
            <w:tcW w:w="685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35,4</w:t>
            </w:r>
          </w:p>
        </w:tc>
        <w:tc>
          <w:tcPr>
            <w:tcW w:w="1424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ІІІ місце</w:t>
            </w:r>
          </w:p>
        </w:tc>
      </w:tr>
      <w:tr w:rsidR="0047047C" w:rsidRPr="00BE3913" w:rsidTr="00BB2777">
        <w:tc>
          <w:tcPr>
            <w:tcW w:w="854" w:type="dxa"/>
            <w:vAlign w:val="center"/>
          </w:tcPr>
          <w:p w:rsidR="0047047C" w:rsidRPr="002C47C7" w:rsidRDefault="0047047C" w:rsidP="009B48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Романов Михайло</w:t>
            </w:r>
          </w:p>
        </w:tc>
        <w:tc>
          <w:tcPr>
            <w:tcW w:w="2071" w:type="dxa"/>
          </w:tcPr>
          <w:p w:rsidR="0047047C" w:rsidRPr="002C47C7" w:rsidRDefault="0047047C" w:rsidP="00F57680">
            <w:pPr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Ліцей № 173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18</w:t>
            </w:r>
            <w:r>
              <w:rPr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14,4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685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32,4</w:t>
            </w:r>
          </w:p>
        </w:tc>
        <w:tc>
          <w:tcPr>
            <w:tcW w:w="1424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ІІІ місце</w:t>
            </w:r>
          </w:p>
        </w:tc>
      </w:tr>
      <w:tr w:rsidR="0047047C" w:rsidRPr="00BE3913" w:rsidTr="00BB2777">
        <w:tc>
          <w:tcPr>
            <w:tcW w:w="854" w:type="dxa"/>
            <w:vAlign w:val="center"/>
          </w:tcPr>
          <w:p w:rsidR="0047047C" w:rsidRPr="002C47C7" w:rsidRDefault="0047047C" w:rsidP="009B48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374" w:type="dxa"/>
          </w:tcPr>
          <w:p w:rsidR="0047047C" w:rsidRPr="006F2D06" w:rsidRDefault="0047047C" w:rsidP="004347BD">
            <w:pPr>
              <w:rPr>
                <w:b/>
                <w:sz w:val="28"/>
                <w:szCs w:val="28"/>
                <w:lang w:val="uk-UA"/>
              </w:rPr>
            </w:pPr>
            <w:r w:rsidRPr="006F2D06">
              <w:rPr>
                <w:b/>
                <w:sz w:val="28"/>
                <w:szCs w:val="28"/>
                <w:lang w:val="uk-UA"/>
              </w:rPr>
              <w:t>Савво Володимир</w:t>
            </w:r>
          </w:p>
        </w:tc>
        <w:tc>
          <w:tcPr>
            <w:tcW w:w="2071" w:type="dxa"/>
          </w:tcPr>
          <w:p w:rsidR="0047047C" w:rsidRPr="006F2D06" w:rsidRDefault="0047047C" w:rsidP="00F57680">
            <w:pPr>
              <w:rPr>
                <w:b/>
                <w:sz w:val="28"/>
                <w:szCs w:val="28"/>
                <w:lang w:val="uk-UA"/>
              </w:rPr>
            </w:pPr>
            <w:r w:rsidRPr="006F2D06">
              <w:rPr>
                <w:b/>
                <w:sz w:val="28"/>
                <w:szCs w:val="28"/>
                <w:lang w:val="uk-UA"/>
              </w:rPr>
              <w:t>ХУЛ</w:t>
            </w:r>
          </w:p>
        </w:tc>
        <w:tc>
          <w:tcPr>
            <w:tcW w:w="1358" w:type="dxa"/>
            <w:vAlign w:val="bottom"/>
          </w:tcPr>
          <w:p w:rsidR="0047047C" w:rsidRPr="006F2D06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2D06">
              <w:rPr>
                <w:b/>
                <w:sz w:val="28"/>
                <w:szCs w:val="28"/>
                <w:lang w:val="uk-UA"/>
              </w:rPr>
              <w:t>18,0</w:t>
            </w:r>
          </w:p>
        </w:tc>
        <w:tc>
          <w:tcPr>
            <w:tcW w:w="1619" w:type="dxa"/>
            <w:vAlign w:val="bottom"/>
          </w:tcPr>
          <w:p w:rsidR="0047047C" w:rsidRPr="006F2D06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2D06">
              <w:rPr>
                <w:b/>
                <w:sz w:val="28"/>
                <w:szCs w:val="28"/>
                <w:lang w:val="uk-UA"/>
              </w:rPr>
              <w:t>12,4</w:t>
            </w:r>
          </w:p>
        </w:tc>
        <w:tc>
          <w:tcPr>
            <w:tcW w:w="1489" w:type="dxa"/>
            <w:vAlign w:val="bottom"/>
          </w:tcPr>
          <w:p w:rsidR="0047047C" w:rsidRPr="006F2D06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2D06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685" w:type="dxa"/>
          </w:tcPr>
          <w:p w:rsidR="0047047C" w:rsidRPr="006F2D06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47047C" w:rsidRPr="006F2D06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2D06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4" w:type="dxa"/>
          </w:tcPr>
          <w:p w:rsidR="0047047C" w:rsidRPr="006F2D06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2D06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  <w:vAlign w:val="bottom"/>
          </w:tcPr>
          <w:p w:rsidR="0047047C" w:rsidRPr="006F2D06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2D06">
              <w:rPr>
                <w:b/>
                <w:sz w:val="28"/>
                <w:szCs w:val="28"/>
                <w:lang w:val="uk-UA"/>
              </w:rPr>
              <w:t>32,4</w:t>
            </w:r>
          </w:p>
        </w:tc>
        <w:tc>
          <w:tcPr>
            <w:tcW w:w="1424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ІІІ місце</w:t>
            </w:r>
          </w:p>
        </w:tc>
      </w:tr>
      <w:tr w:rsidR="0047047C" w:rsidRPr="00BE3913" w:rsidTr="00BB2777">
        <w:tc>
          <w:tcPr>
            <w:tcW w:w="854" w:type="dxa"/>
            <w:vAlign w:val="center"/>
          </w:tcPr>
          <w:p w:rsidR="0047047C" w:rsidRDefault="0047047C" w:rsidP="009B48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Солодовнікова Наталія</w:t>
            </w:r>
          </w:p>
        </w:tc>
        <w:tc>
          <w:tcPr>
            <w:tcW w:w="2071" w:type="dxa"/>
          </w:tcPr>
          <w:p w:rsidR="0047047C" w:rsidRPr="002C47C7" w:rsidRDefault="0047047C" w:rsidP="004347BD">
            <w:pPr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Ліцей № 107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22,8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685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80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Pr="002C47C7">
              <w:rPr>
                <w:b/>
                <w:sz w:val="28"/>
                <w:szCs w:val="28"/>
                <w:lang w:val="uk-UA"/>
              </w:rPr>
              <w:t>,8</w:t>
            </w:r>
          </w:p>
        </w:tc>
        <w:tc>
          <w:tcPr>
            <w:tcW w:w="1424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Н-4</w:t>
            </w:r>
          </w:p>
        </w:tc>
      </w:tr>
      <w:tr w:rsidR="0047047C" w:rsidRPr="00BE3913" w:rsidTr="009B4898">
        <w:tc>
          <w:tcPr>
            <w:tcW w:w="854" w:type="dxa"/>
            <w:vMerge w:val="restart"/>
            <w:shd w:val="clear" w:color="auto" w:fill="CCFFCC"/>
          </w:tcPr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№</w:t>
            </w: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за/п</w:t>
            </w: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74" w:type="dxa"/>
            <w:vMerge w:val="restart"/>
            <w:shd w:val="clear" w:color="auto" w:fill="CCFFCC"/>
          </w:tcPr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 xml:space="preserve">ПІБ </w:t>
            </w: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учня</w:t>
            </w: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71" w:type="dxa"/>
            <w:vMerge w:val="restart"/>
            <w:shd w:val="clear" w:color="auto" w:fill="CCFFCC"/>
            <w:vAlign w:val="center"/>
          </w:tcPr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Команда</w:t>
            </w:r>
          </w:p>
        </w:tc>
        <w:tc>
          <w:tcPr>
            <w:tcW w:w="6565" w:type="dxa"/>
            <w:gridSpan w:val="6"/>
            <w:shd w:val="clear" w:color="auto" w:fill="CCFFCC"/>
          </w:tcPr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Роль</w:t>
            </w:r>
          </w:p>
        </w:tc>
        <w:tc>
          <w:tcPr>
            <w:tcW w:w="886" w:type="dxa"/>
            <w:vMerge w:val="restart"/>
            <w:shd w:val="clear" w:color="auto" w:fill="CCFFCC"/>
            <w:textDirection w:val="btLr"/>
            <w:vAlign w:val="center"/>
          </w:tcPr>
          <w:p w:rsidR="0047047C" w:rsidRPr="002C47C7" w:rsidRDefault="0047047C" w:rsidP="009B4898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1424" w:type="dxa"/>
            <w:vMerge w:val="restart"/>
            <w:textDirection w:val="btLr"/>
            <w:vAlign w:val="center"/>
          </w:tcPr>
          <w:p w:rsidR="0047047C" w:rsidRPr="002C47C7" w:rsidRDefault="0047047C" w:rsidP="009B4898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Місце, номінація</w:t>
            </w:r>
          </w:p>
        </w:tc>
      </w:tr>
      <w:tr w:rsidR="0047047C" w:rsidRPr="00BE3913" w:rsidTr="00B50CDD">
        <w:trPr>
          <w:trHeight w:val="322"/>
        </w:trPr>
        <w:tc>
          <w:tcPr>
            <w:tcW w:w="854" w:type="dxa"/>
            <w:vMerge/>
            <w:shd w:val="clear" w:color="auto" w:fill="CCFFCC"/>
          </w:tcPr>
          <w:p w:rsidR="0047047C" w:rsidRPr="002C47C7" w:rsidRDefault="0047047C" w:rsidP="009B489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74" w:type="dxa"/>
            <w:vMerge/>
            <w:shd w:val="clear" w:color="auto" w:fill="CCFFCC"/>
          </w:tcPr>
          <w:p w:rsidR="0047047C" w:rsidRPr="002C47C7" w:rsidRDefault="0047047C" w:rsidP="00FD1170">
            <w:pPr>
              <w:pStyle w:val="Heading6"/>
            </w:pPr>
          </w:p>
        </w:tc>
        <w:tc>
          <w:tcPr>
            <w:tcW w:w="2071" w:type="dxa"/>
            <w:vMerge/>
            <w:shd w:val="clear" w:color="auto" w:fill="CCFFCC"/>
          </w:tcPr>
          <w:p w:rsidR="0047047C" w:rsidRPr="002C47C7" w:rsidRDefault="0047047C" w:rsidP="00FD11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58" w:type="dxa"/>
            <w:shd w:val="clear" w:color="auto" w:fill="FFFF99"/>
            <w:textDirection w:val="btLr"/>
            <w:vAlign w:val="center"/>
          </w:tcPr>
          <w:p w:rsidR="0047047C" w:rsidRPr="002C47C7" w:rsidRDefault="0047047C" w:rsidP="009B4898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Доповідач</w:t>
            </w:r>
          </w:p>
        </w:tc>
        <w:tc>
          <w:tcPr>
            <w:tcW w:w="1619" w:type="dxa"/>
            <w:shd w:val="clear" w:color="auto" w:fill="FFFF99"/>
            <w:textDirection w:val="btLr"/>
            <w:vAlign w:val="center"/>
          </w:tcPr>
          <w:p w:rsidR="0047047C" w:rsidRPr="002C47C7" w:rsidRDefault="0047047C" w:rsidP="009B4898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Опонент</w:t>
            </w:r>
          </w:p>
        </w:tc>
        <w:tc>
          <w:tcPr>
            <w:tcW w:w="1489" w:type="dxa"/>
            <w:shd w:val="clear" w:color="auto" w:fill="FFFF99"/>
            <w:textDirection w:val="btLr"/>
            <w:vAlign w:val="center"/>
          </w:tcPr>
          <w:p w:rsidR="0047047C" w:rsidRPr="002C47C7" w:rsidRDefault="0047047C" w:rsidP="009B4898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Рецензент</w:t>
            </w:r>
          </w:p>
        </w:tc>
        <w:tc>
          <w:tcPr>
            <w:tcW w:w="685" w:type="dxa"/>
            <w:textDirection w:val="btLr"/>
            <w:vAlign w:val="center"/>
          </w:tcPr>
          <w:p w:rsidR="0047047C" w:rsidRPr="002C47C7" w:rsidRDefault="0047047C" w:rsidP="00B50CDD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Кращий у полеміці</w:t>
            </w:r>
          </w:p>
        </w:tc>
        <w:tc>
          <w:tcPr>
            <w:tcW w:w="680" w:type="dxa"/>
            <w:textDirection w:val="btLr"/>
            <w:vAlign w:val="center"/>
          </w:tcPr>
          <w:p w:rsidR="0047047C" w:rsidRPr="002C47C7" w:rsidRDefault="0047047C" w:rsidP="00B50CDD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Уточнююче запитання</w:t>
            </w:r>
          </w:p>
        </w:tc>
        <w:tc>
          <w:tcPr>
            <w:tcW w:w="734" w:type="dxa"/>
            <w:textDirection w:val="btLr"/>
            <w:vAlign w:val="center"/>
          </w:tcPr>
          <w:p w:rsidR="0047047C" w:rsidRPr="002C47C7" w:rsidRDefault="0047047C" w:rsidP="00B50CDD">
            <w:pPr>
              <w:ind w:left="113" w:right="113"/>
              <w:jc w:val="center"/>
              <w:rPr>
                <w:b/>
                <w:lang w:val="uk-UA"/>
              </w:rPr>
            </w:pPr>
            <w:r w:rsidRPr="002C47C7">
              <w:rPr>
                <w:b/>
                <w:lang w:val="uk-UA"/>
              </w:rPr>
              <w:t>Оригінальність розв’язання задачі</w:t>
            </w:r>
          </w:p>
        </w:tc>
        <w:tc>
          <w:tcPr>
            <w:tcW w:w="886" w:type="dxa"/>
            <w:vMerge/>
            <w:shd w:val="clear" w:color="auto" w:fill="CCFFCC"/>
          </w:tcPr>
          <w:p w:rsidR="0047047C" w:rsidRPr="002C47C7" w:rsidRDefault="0047047C" w:rsidP="009B489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  <w:vMerge/>
          </w:tcPr>
          <w:p w:rsidR="0047047C" w:rsidRPr="002C47C7" w:rsidRDefault="0047047C" w:rsidP="009B489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047C" w:rsidRPr="00BE3913" w:rsidTr="00B50CDD">
        <w:tc>
          <w:tcPr>
            <w:tcW w:w="854" w:type="dxa"/>
          </w:tcPr>
          <w:p w:rsidR="0047047C" w:rsidRPr="002C47C7" w:rsidRDefault="0047047C" w:rsidP="002848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Ворона Тетяна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Школа № 153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11,2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15,4</w:t>
            </w:r>
          </w:p>
        </w:tc>
        <w:tc>
          <w:tcPr>
            <w:tcW w:w="685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26,6</w:t>
            </w:r>
          </w:p>
        </w:tc>
        <w:tc>
          <w:tcPr>
            <w:tcW w:w="1424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7047C" w:rsidRPr="00BE3913" w:rsidTr="00B50CDD">
        <w:tc>
          <w:tcPr>
            <w:tcW w:w="854" w:type="dxa"/>
          </w:tcPr>
          <w:p w:rsidR="0047047C" w:rsidRPr="002C47C7" w:rsidRDefault="0047047C" w:rsidP="002848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Самошко Павло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Школа № 118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25,6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85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  <w:r w:rsidRPr="002C47C7">
              <w:rPr>
                <w:sz w:val="28"/>
                <w:szCs w:val="28"/>
                <w:lang w:val="uk-UA"/>
              </w:rPr>
              <w:t>,6</w:t>
            </w:r>
          </w:p>
        </w:tc>
        <w:tc>
          <w:tcPr>
            <w:tcW w:w="1424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7047C" w:rsidRPr="00BE3913" w:rsidTr="00725CB7">
        <w:tc>
          <w:tcPr>
            <w:tcW w:w="854" w:type="dxa"/>
          </w:tcPr>
          <w:p w:rsidR="0047047C" w:rsidRPr="002C47C7" w:rsidRDefault="0047047C" w:rsidP="002848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Моря Ярослав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Гімназія № 47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26,4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85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26,4</w:t>
            </w:r>
          </w:p>
        </w:tc>
        <w:tc>
          <w:tcPr>
            <w:tcW w:w="1424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7047C" w:rsidRPr="00BE3913" w:rsidTr="008D0F1D">
        <w:tc>
          <w:tcPr>
            <w:tcW w:w="854" w:type="dxa"/>
          </w:tcPr>
          <w:p w:rsidR="0047047C" w:rsidRPr="002C47C7" w:rsidRDefault="0047047C" w:rsidP="002848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Доценко Олександра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ХФМЛ № 27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22,8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85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22,8</w:t>
            </w:r>
          </w:p>
        </w:tc>
        <w:tc>
          <w:tcPr>
            <w:tcW w:w="1424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7047C" w:rsidRPr="00BE3913" w:rsidTr="005140A6">
        <w:tc>
          <w:tcPr>
            <w:tcW w:w="854" w:type="dxa"/>
          </w:tcPr>
          <w:p w:rsidR="0047047C" w:rsidRPr="002C47C7" w:rsidRDefault="0047047C" w:rsidP="002848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pStyle w:val="Heading6"/>
            </w:pPr>
            <w:r w:rsidRPr="002C47C7">
              <w:t>Олійник Аліна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Школа № 122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8,1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14,4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85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22,5</w:t>
            </w:r>
          </w:p>
        </w:tc>
        <w:tc>
          <w:tcPr>
            <w:tcW w:w="1424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7047C" w:rsidRPr="00BE3913" w:rsidTr="007D6F2C">
        <w:tc>
          <w:tcPr>
            <w:tcW w:w="854" w:type="dxa"/>
            <w:vAlign w:val="center"/>
          </w:tcPr>
          <w:p w:rsidR="0047047C" w:rsidRPr="002C47C7" w:rsidRDefault="0047047C" w:rsidP="007D6F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374" w:type="dxa"/>
            <w:vAlign w:val="center"/>
          </w:tcPr>
          <w:p w:rsidR="0047047C" w:rsidRPr="002C47C7" w:rsidRDefault="0047047C" w:rsidP="004347BD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Коверга Анастасія</w:t>
            </w:r>
          </w:p>
        </w:tc>
        <w:tc>
          <w:tcPr>
            <w:tcW w:w="2071" w:type="dxa"/>
            <w:vAlign w:val="center"/>
          </w:tcPr>
          <w:p w:rsidR="0047047C" w:rsidRPr="002C47C7" w:rsidRDefault="0047047C" w:rsidP="007D6F2C">
            <w:pPr>
              <w:rPr>
                <w:lang w:val="uk-UA"/>
              </w:rPr>
            </w:pPr>
            <w:r w:rsidRPr="002C47C7">
              <w:rPr>
                <w:lang w:val="uk-UA"/>
              </w:rPr>
              <w:t>ОСШІ «Обдарованість»</w:t>
            </w:r>
          </w:p>
        </w:tc>
        <w:tc>
          <w:tcPr>
            <w:tcW w:w="1358" w:type="dxa"/>
            <w:vAlign w:val="center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vAlign w:val="center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89" w:type="dxa"/>
            <w:vAlign w:val="center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7,8</w:t>
            </w:r>
          </w:p>
        </w:tc>
        <w:tc>
          <w:tcPr>
            <w:tcW w:w="685" w:type="dxa"/>
            <w:vAlign w:val="center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center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21,8</w:t>
            </w:r>
          </w:p>
        </w:tc>
        <w:tc>
          <w:tcPr>
            <w:tcW w:w="1424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7047C" w:rsidRPr="00BE3913" w:rsidTr="00976E07">
        <w:tc>
          <w:tcPr>
            <w:tcW w:w="854" w:type="dxa"/>
          </w:tcPr>
          <w:p w:rsidR="0047047C" w:rsidRPr="002C47C7" w:rsidRDefault="0047047C" w:rsidP="002848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pStyle w:val="Heading6"/>
            </w:pPr>
            <w:r w:rsidRPr="002C47C7">
              <w:t>Куліш Роман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Гімназія № 152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13,2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7,2</w:t>
            </w:r>
          </w:p>
        </w:tc>
        <w:tc>
          <w:tcPr>
            <w:tcW w:w="685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4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</w:t>
            </w:r>
            <w:r w:rsidRPr="002C47C7">
              <w:rPr>
                <w:sz w:val="28"/>
                <w:szCs w:val="28"/>
                <w:lang w:val="uk-UA"/>
              </w:rPr>
              <w:t>,4</w:t>
            </w:r>
          </w:p>
        </w:tc>
        <w:tc>
          <w:tcPr>
            <w:tcW w:w="1424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7047C" w:rsidRPr="00BE3913" w:rsidTr="00B50CDD">
        <w:tc>
          <w:tcPr>
            <w:tcW w:w="854" w:type="dxa"/>
          </w:tcPr>
          <w:p w:rsidR="0047047C" w:rsidRPr="002C47C7" w:rsidRDefault="0047047C" w:rsidP="002848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Біличенко Максим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Гімназія № 46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13,6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7,8</w:t>
            </w:r>
          </w:p>
        </w:tc>
        <w:tc>
          <w:tcPr>
            <w:tcW w:w="685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21,4</w:t>
            </w:r>
          </w:p>
        </w:tc>
        <w:tc>
          <w:tcPr>
            <w:tcW w:w="1424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047C" w:rsidRPr="00BE3913" w:rsidTr="00B50CDD">
        <w:tc>
          <w:tcPr>
            <w:tcW w:w="854" w:type="dxa"/>
          </w:tcPr>
          <w:p w:rsidR="0047047C" w:rsidRPr="002C47C7" w:rsidRDefault="0047047C" w:rsidP="002848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Сизов Борис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Школа № 137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20,4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85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20,4</w:t>
            </w:r>
          </w:p>
        </w:tc>
        <w:tc>
          <w:tcPr>
            <w:tcW w:w="1424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047C" w:rsidRPr="00BE3913" w:rsidTr="00B50CDD">
        <w:tc>
          <w:tcPr>
            <w:tcW w:w="854" w:type="dxa"/>
          </w:tcPr>
          <w:p w:rsidR="0047047C" w:rsidRPr="002C47C7" w:rsidRDefault="0047047C" w:rsidP="002848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pStyle w:val="Heading6"/>
            </w:pPr>
            <w:r w:rsidRPr="002C47C7">
              <w:t>Даниленко Гліб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Гімназія № 152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20,4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85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20,4</w:t>
            </w:r>
          </w:p>
        </w:tc>
        <w:tc>
          <w:tcPr>
            <w:tcW w:w="1424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047C" w:rsidRPr="00BE3913" w:rsidTr="00B50CDD">
        <w:tc>
          <w:tcPr>
            <w:tcW w:w="854" w:type="dxa"/>
          </w:tcPr>
          <w:p w:rsidR="0047047C" w:rsidRPr="002C47C7" w:rsidRDefault="0047047C" w:rsidP="002848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Конєв Ілля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ХУЛ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20,4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85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20,4</w:t>
            </w:r>
          </w:p>
        </w:tc>
        <w:tc>
          <w:tcPr>
            <w:tcW w:w="1424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047C" w:rsidRPr="00BE3913" w:rsidTr="007D6F2C">
        <w:tc>
          <w:tcPr>
            <w:tcW w:w="854" w:type="dxa"/>
            <w:vAlign w:val="center"/>
          </w:tcPr>
          <w:p w:rsidR="0047047C" w:rsidRPr="002C47C7" w:rsidRDefault="0047047C" w:rsidP="007D6F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3374" w:type="dxa"/>
            <w:vAlign w:val="center"/>
          </w:tcPr>
          <w:p w:rsidR="0047047C" w:rsidRPr="002C47C7" w:rsidRDefault="0047047C" w:rsidP="004347BD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Головня Яна</w:t>
            </w:r>
          </w:p>
        </w:tc>
        <w:tc>
          <w:tcPr>
            <w:tcW w:w="2071" w:type="dxa"/>
            <w:vAlign w:val="center"/>
          </w:tcPr>
          <w:p w:rsidR="0047047C" w:rsidRPr="002C47C7" w:rsidRDefault="0047047C" w:rsidP="007D6F2C">
            <w:pPr>
              <w:rPr>
                <w:lang w:val="uk-UA"/>
              </w:rPr>
            </w:pPr>
            <w:r w:rsidRPr="002C47C7">
              <w:rPr>
                <w:lang w:val="uk-UA"/>
              </w:rPr>
              <w:t>ОСШІ «Обдарованість»</w:t>
            </w:r>
          </w:p>
        </w:tc>
        <w:tc>
          <w:tcPr>
            <w:tcW w:w="1358" w:type="dxa"/>
            <w:vAlign w:val="center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20,4</w:t>
            </w:r>
          </w:p>
        </w:tc>
        <w:tc>
          <w:tcPr>
            <w:tcW w:w="1619" w:type="dxa"/>
            <w:vAlign w:val="center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89" w:type="dxa"/>
            <w:vAlign w:val="center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85" w:type="dxa"/>
            <w:vAlign w:val="center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center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20,4</w:t>
            </w:r>
          </w:p>
        </w:tc>
        <w:tc>
          <w:tcPr>
            <w:tcW w:w="1424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047C" w:rsidRPr="00BE3913" w:rsidTr="00B50CDD">
        <w:tc>
          <w:tcPr>
            <w:tcW w:w="854" w:type="dxa"/>
          </w:tcPr>
          <w:p w:rsidR="0047047C" w:rsidRPr="002C47C7" w:rsidRDefault="0047047C" w:rsidP="002848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Тітов Георгій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Школа № 165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19,8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85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19,8</w:t>
            </w:r>
          </w:p>
        </w:tc>
        <w:tc>
          <w:tcPr>
            <w:tcW w:w="1424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047C" w:rsidRPr="00BE3913" w:rsidTr="00B50CDD">
        <w:tc>
          <w:tcPr>
            <w:tcW w:w="854" w:type="dxa"/>
          </w:tcPr>
          <w:p w:rsidR="0047047C" w:rsidRPr="002C47C7" w:rsidRDefault="0047047C" w:rsidP="002848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Головащенко Вадим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ХФМЛ № 27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11,7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7,4</w:t>
            </w:r>
          </w:p>
        </w:tc>
        <w:tc>
          <w:tcPr>
            <w:tcW w:w="685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19,1</w:t>
            </w:r>
          </w:p>
        </w:tc>
        <w:tc>
          <w:tcPr>
            <w:tcW w:w="1424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047C" w:rsidRPr="00BE3913" w:rsidTr="00B50CDD">
        <w:tc>
          <w:tcPr>
            <w:tcW w:w="854" w:type="dxa"/>
          </w:tcPr>
          <w:p w:rsidR="0047047C" w:rsidRPr="002C47C7" w:rsidRDefault="0047047C" w:rsidP="002848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Куроп’ятник Анастасія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Школа № 122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7,2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11,6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85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18,8</w:t>
            </w:r>
          </w:p>
        </w:tc>
        <w:tc>
          <w:tcPr>
            <w:tcW w:w="1424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047C" w:rsidRPr="00BE3913" w:rsidTr="00FC6A8B">
        <w:tc>
          <w:tcPr>
            <w:tcW w:w="854" w:type="dxa"/>
          </w:tcPr>
          <w:p w:rsidR="0047047C" w:rsidRPr="002C47C7" w:rsidRDefault="0047047C" w:rsidP="002848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Парфенюк Катерина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Гімназія № 47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18,6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85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18,6</w:t>
            </w:r>
          </w:p>
        </w:tc>
        <w:tc>
          <w:tcPr>
            <w:tcW w:w="1424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047C" w:rsidRPr="00BE3913" w:rsidTr="00FA266D">
        <w:tc>
          <w:tcPr>
            <w:tcW w:w="854" w:type="dxa"/>
          </w:tcPr>
          <w:p w:rsidR="0047047C" w:rsidRPr="002C47C7" w:rsidRDefault="0047047C" w:rsidP="002848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Яценко Аріна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СШ № 15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14,4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685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4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Pr="002C47C7">
              <w:rPr>
                <w:b/>
                <w:sz w:val="28"/>
                <w:szCs w:val="28"/>
                <w:lang w:val="uk-UA"/>
              </w:rPr>
              <w:t>,4</w:t>
            </w:r>
          </w:p>
        </w:tc>
        <w:tc>
          <w:tcPr>
            <w:tcW w:w="1424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Н-6</w:t>
            </w:r>
          </w:p>
        </w:tc>
      </w:tr>
      <w:tr w:rsidR="0047047C" w:rsidRPr="00BE3913" w:rsidTr="000E46C6">
        <w:tc>
          <w:tcPr>
            <w:tcW w:w="854" w:type="dxa"/>
          </w:tcPr>
          <w:p w:rsidR="0047047C" w:rsidRDefault="0047047C" w:rsidP="002848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Степаненко Катерина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Гімназія № 39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18</w:t>
            </w:r>
            <w:r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85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18</w:t>
            </w:r>
            <w:r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424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7047C" w:rsidRPr="00BE3913" w:rsidTr="009B4898">
        <w:tc>
          <w:tcPr>
            <w:tcW w:w="854" w:type="dxa"/>
            <w:vMerge w:val="restart"/>
            <w:shd w:val="clear" w:color="auto" w:fill="CCFFCC"/>
          </w:tcPr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№</w:t>
            </w: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за/п</w:t>
            </w: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74" w:type="dxa"/>
            <w:vMerge w:val="restart"/>
            <w:shd w:val="clear" w:color="auto" w:fill="CCFFCC"/>
          </w:tcPr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 xml:space="preserve">ПІБ </w:t>
            </w: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учня</w:t>
            </w: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71" w:type="dxa"/>
            <w:vMerge w:val="restart"/>
            <w:shd w:val="clear" w:color="auto" w:fill="CCFFCC"/>
            <w:vAlign w:val="center"/>
          </w:tcPr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Команда</w:t>
            </w:r>
          </w:p>
        </w:tc>
        <w:tc>
          <w:tcPr>
            <w:tcW w:w="6565" w:type="dxa"/>
            <w:gridSpan w:val="6"/>
            <w:shd w:val="clear" w:color="auto" w:fill="CCFFCC"/>
          </w:tcPr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Роль</w:t>
            </w:r>
          </w:p>
        </w:tc>
        <w:tc>
          <w:tcPr>
            <w:tcW w:w="886" w:type="dxa"/>
            <w:vMerge w:val="restart"/>
            <w:shd w:val="clear" w:color="auto" w:fill="CCFFCC"/>
            <w:textDirection w:val="btLr"/>
            <w:vAlign w:val="center"/>
          </w:tcPr>
          <w:p w:rsidR="0047047C" w:rsidRPr="002C47C7" w:rsidRDefault="0047047C" w:rsidP="009B4898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1424" w:type="dxa"/>
            <w:vMerge w:val="restart"/>
            <w:textDirection w:val="btLr"/>
            <w:vAlign w:val="center"/>
          </w:tcPr>
          <w:p w:rsidR="0047047C" w:rsidRPr="002C47C7" w:rsidRDefault="0047047C" w:rsidP="009B4898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Місце, номінація</w:t>
            </w:r>
          </w:p>
        </w:tc>
      </w:tr>
      <w:tr w:rsidR="0047047C" w:rsidRPr="00BE3913" w:rsidTr="00377FF2">
        <w:trPr>
          <w:trHeight w:val="322"/>
        </w:trPr>
        <w:tc>
          <w:tcPr>
            <w:tcW w:w="854" w:type="dxa"/>
            <w:vMerge/>
            <w:shd w:val="clear" w:color="auto" w:fill="CCFFCC"/>
          </w:tcPr>
          <w:p w:rsidR="0047047C" w:rsidRPr="002C47C7" w:rsidRDefault="0047047C" w:rsidP="009B489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74" w:type="dxa"/>
            <w:vMerge/>
            <w:shd w:val="clear" w:color="auto" w:fill="CCFFCC"/>
          </w:tcPr>
          <w:p w:rsidR="0047047C" w:rsidRPr="002C47C7" w:rsidRDefault="0047047C" w:rsidP="009E01A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71" w:type="dxa"/>
            <w:vMerge/>
            <w:shd w:val="clear" w:color="auto" w:fill="CCFFCC"/>
          </w:tcPr>
          <w:p w:rsidR="0047047C" w:rsidRPr="002C47C7" w:rsidRDefault="0047047C" w:rsidP="009E01A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58" w:type="dxa"/>
            <w:shd w:val="clear" w:color="auto" w:fill="FFFF99"/>
            <w:textDirection w:val="btLr"/>
            <w:vAlign w:val="center"/>
          </w:tcPr>
          <w:p w:rsidR="0047047C" w:rsidRPr="002C47C7" w:rsidRDefault="0047047C" w:rsidP="009B4898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Доповідач</w:t>
            </w:r>
          </w:p>
        </w:tc>
        <w:tc>
          <w:tcPr>
            <w:tcW w:w="1619" w:type="dxa"/>
            <w:shd w:val="clear" w:color="auto" w:fill="FFFF99"/>
            <w:textDirection w:val="btLr"/>
            <w:vAlign w:val="center"/>
          </w:tcPr>
          <w:p w:rsidR="0047047C" w:rsidRPr="002C47C7" w:rsidRDefault="0047047C" w:rsidP="009B4898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Опонент</w:t>
            </w:r>
          </w:p>
        </w:tc>
        <w:tc>
          <w:tcPr>
            <w:tcW w:w="1489" w:type="dxa"/>
            <w:shd w:val="clear" w:color="auto" w:fill="FFFF99"/>
            <w:textDirection w:val="btLr"/>
            <w:vAlign w:val="center"/>
          </w:tcPr>
          <w:p w:rsidR="0047047C" w:rsidRPr="002C47C7" w:rsidRDefault="0047047C" w:rsidP="009B4898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Рецензент</w:t>
            </w:r>
          </w:p>
        </w:tc>
        <w:tc>
          <w:tcPr>
            <w:tcW w:w="685" w:type="dxa"/>
            <w:textDirection w:val="btLr"/>
            <w:vAlign w:val="center"/>
          </w:tcPr>
          <w:p w:rsidR="0047047C" w:rsidRPr="002C47C7" w:rsidRDefault="0047047C" w:rsidP="009B4898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Кращий у полеміці</w:t>
            </w:r>
          </w:p>
        </w:tc>
        <w:tc>
          <w:tcPr>
            <w:tcW w:w="680" w:type="dxa"/>
            <w:textDirection w:val="btLr"/>
            <w:vAlign w:val="center"/>
          </w:tcPr>
          <w:p w:rsidR="0047047C" w:rsidRPr="002C47C7" w:rsidRDefault="0047047C" w:rsidP="009B4898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Уточнююче запитання</w:t>
            </w:r>
          </w:p>
        </w:tc>
        <w:tc>
          <w:tcPr>
            <w:tcW w:w="734" w:type="dxa"/>
            <w:textDirection w:val="btLr"/>
          </w:tcPr>
          <w:p w:rsidR="0047047C" w:rsidRPr="002C47C7" w:rsidRDefault="0047047C" w:rsidP="009B4898">
            <w:pPr>
              <w:ind w:left="113" w:right="113"/>
              <w:jc w:val="center"/>
              <w:rPr>
                <w:b/>
                <w:lang w:val="uk-UA"/>
              </w:rPr>
            </w:pPr>
            <w:r w:rsidRPr="002C47C7">
              <w:rPr>
                <w:b/>
                <w:lang w:val="uk-UA"/>
              </w:rPr>
              <w:t>Оригінальність розв’язання задачі</w:t>
            </w:r>
          </w:p>
          <w:p w:rsidR="0047047C" w:rsidRPr="002C47C7" w:rsidRDefault="0047047C" w:rsidP="009B489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886" w:type="dxa"/>
            <w:vMerge/>
            <w:shd w:val="clear" w:color="auto" w:fill="CCFFCC"/>
          </w:tcPr>
          <w:p w:rsidR="0047047C" w:rsidRPr="002C47C7" w:rsidRDefault="0047047C" w:rsidP="009B489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  <w:vMerge/>
          </w:tcPr>
          <w:p w:rsidR="0047047C" w:rsidRPr="002C47C7" w:rsidRDefault="0047047C" w:rsidP="009E01AA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47047C" w:rsidRPr="00BE3913" w:rsidTr="009B4898">
        <w:tc>
          <w:tcPr>
            <w:tcW w:w="854" w:type="dxa"/>
          </w:tcPr>
          <w:p w:rsidR="0047047C" w:rsidRPr="002C47C7" w:rsidRDefault="0047047C" w:rsidP="00791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Шевченко Данило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СШ № 119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18</w:t>
            </w:r>
            <w:r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85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18</w:t>
            </w:r>
            <w:r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424" w:type="dxa"/>
          </w:tcPr>
          <w:p w:rsidR="0047047C" w:rsidRPr="002C47C7" w:rsidRDefault="0047047C" w:rsidP="009E01AA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47047C" w:rsidRPr="00BE3913" w:rsidTr="002A26C5">
        <w:tc>
          <w:tcPr>
            <w:tcW w:w="854" w:type="dxa"/>
          </w:tcPr>
          <w:p w:rsidR="0047047C" w:rsidRPr="002C47C7" w:rsidRDefault="0047047C" w:rsidP="00791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 xml:space="preserve">Кофман Пилип 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Школа № 122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7,2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7,2</w:t>
            </w:r>
          </w:p>
        </w:tc>
        <w:tc>
          <w:tcPr>
            <w:tcW w:w="685" w:type="dxa"/>
            <w:vAlign w:val="center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80" w:type="dxa"/>
            <w:vAlign w:val="center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 w:rsidRPr="002C47C7">
              <w:rPr>
                <w:sz w:val="28"/>
                <w:szCs w:val="28"/>
                <w:lang w:val="uk-UA"/>
              </w:rPr>
              <w:t>,4</w:t>
            </w:r>
          </w:p>
        </w:tc>
        <w:tc>
          <w:tcPr>
            <w:tcW w:w="1424" w:type="dxa"/>
          </w:tcPr>
          <w:p w:rsidR="0047047C" w:rsidRPr="002C47C7" w:rsidRDefault="0047047C" w:rsidP="009E01AA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47047C" w:rsidRPr="00BE3913" w:rsidTr="009B4898">
        <w:tc>
          <w:tcPr>
            <w:tcW w:w="854" w:type="dxa"/>
          </w:tcPr>
          <w:p w:rsidR="0047047C" w:rsidRPr="002C47C7" w:rsidRDefault="0047047C" w:rsidP="00791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Лисенко Ілля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Гімназія № 46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10,5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6,8</w:t>
            </w:r>
          </w:p>
        </w:tc>
        <w:tc>
          <w:tcPr>
            <w:tcW w:w="685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17,3</w:t>
            </w:r>
          </w:p>
        </w:tc>
        <w:tc>
          <w:tcPr>
            <w:tcW w:w="1424" w:type="dxa"/>
          </w:tcPr>
          <w:p w:rsidR="0047047C" w:rsidRPr="002C47C7" w:rsidRDefault="0047047C" w:rsidP="009E01AA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47047C" w:rsidRPr="00BE3913" w:rsidTr="00587DD1">
        <w:tc>
          <w:tcPr>
            <w:tcW w:w="854" w:type="dxa"/>
          </w:tcPr>
          <w:p w:rsidR="0047047C" w:rsidRPr="002C47C7" w:rsidRDefault="0047047C" w:rsidP="00791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Дядічев Олексій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Гімназія № 47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7,2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6,6</w:t>
            </w:r>
          </w:p>
        </w:tc>
        <w:tc>
          <w:tcPr>
            <w:tcW w:w="685" w:type="dxa"/>
            <w:vAlign w:val="center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80" w:type="dxa"/>
            <w:vAlign w:val="center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4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Pr="002C47C7">
              <w:rPr>
                <w:sz w:val="28"/>
                <w:szCs w:val="28"/>
                <w:lang w:val="uk-UA"/>
              </w:rPr>
              <w:t>,8</w:t>
            </w:r>
          </w:p>
        </w:tc>
        <w:tc>
          <w:tcPr>
            <w:tcW w:w="1424" w:type="dxa"/>
          </w:tcPr>
          <w:p w:rsidR="0047047C" w:rsidRPr="002C47C7" w:rsidRDefault="0047047C" w:rsidP="009E01AA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47047C" w:rsidRPr="00BE3913" w:rsidTr="007D6F2C">
        <w:tc>
          <w:tcPr>
            <w:tcW w:w="854" w:type="dxa"/>
            <w:vAlign w:val="center"/>
          </w:tcPr>
          <w:p w:rsidR="0047047C" w:rsidRPr="002C47C7" w:rsidRDefault="0047047C" w:rsidP="007D6F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3374" w:type="dxa"/>
            <w:vAlign w:val="center"/>
          </w:tcPr>
          <w:p w:rsidR="0047047C" w:rsidRPr="002C47C7" w:rsidRDefault="0047047C" w:rsidP="004347BD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Храмцов Владислав</w:t>
            </w:r>
          </w:p>
        </w:tc>
        <w:tc>
          <w:tcPr>
            <w:tcW w:w="2071" w:type="dxa"/>
            <w:vAlign w:val="center"/>
          </w:tcPr>
          <w:p w:rsidR="0047047C" w:rsidRPr="002C47C7" w:rsidRDefault="0047047C" w:rsidP="007D6F2C">
            <w:pPr>
              <w:rPr>
                <w:lang w:val="uk-UA"/>
              </w:rPr>
            </w:pPr>
            <w:r w:rsidRPr="002C47C7">
              <w:rPr>
                <w:lang w:val="uk-UA"/>
              </w:rPr>
              <w:t>ОСШІ «Обдарованість»</w:t>
            </w:r>
          </w:p>
        </w:tc>
        <w:tc>
          <w:tcPr>
            <w:tcW w:w="1358" w:type="dxa"/>
            <w:vAlign w:val="center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15,6</w:t>
            </w:r>
          </w:p>
        </w:tc>
        <w:tc>
          <w:tcPr>
            <w:tcW w:w="1619" w:type="dxa"/>
            <w:vAlign w:val="center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89" w:type="dxa"/>
            <w:vAlign w:val="center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85" w:type="dxa"/>
            <w:vAlign w:val="center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4" w:type="dxa"/>
            <w:vAlign w:val="center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center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Pr="002C47C7">
              <w:rPr>
                <w:sz w:val="28"/>
                <w:szCs w:val="28"/>
                <w:lang w:val="uk-UA"/>
              </w:rPr>
              <w:t>,6</w:t>
            </w:r>
          </w:p>
        </w:tc>
        <w:tc>
          <w:tcPr>
            <w:tcW w:w="1424" w:type="dxa"/>
          </w:tcPr>
          <w:p w:rsidR="0047047C" w:rsidRPr="002C47C7" w:rsidRDefault="0047047C" w:rsidP="009E01AA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47047C" w:rsidRPr="00BE3913" w:rsidTr="00BD3139">
        <w:tc>
          <w:tcPr>
            <w:tcW w:w="854" w:type="dxa"/>
          </w:tcPr>
          <w:p w:rsidR="0047047C" w:rsidRPr="002C47C7" w:rsidRDefault="0047047C" w:rsidP="00791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Помогайбо Богдан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СШ № 162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14,8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85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14,8</w:t>
            </w:r>
          </w:p>
        </w:tc>
        <w:tc>
          <w:tcPr>
            <w:tcW w:w="1424" w:type="dxa"/>
          </w:tcPr>
          <w:p w:rsidR="0047047C" w:rsidRPr="002C47C7" w:rsidRDefault="0047047C" w:rsidP="009E01AA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47047C" w:rsidRPr="00BE3913" w:rsidTr="007D6F2C">
        <w:tc>
          <w:tcPr>
            <w:tcW w:w="854" w:type="dxa"/>
            <w:vAlign w:val="center"/>
          </w:tcPr>
          <w:p w:rsidR="0047047C" w:rsidRPr="002C47C7" w:rsidRDefault="0047047C" w:rsidP="007D6F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3374" w:type="dxa"/>
            <w:vAlign w:val="center"/>
          </w:tcPr>
          <w:p w:rsidR="0047047C" w:rsidRPr="002C47C7" w:rsidRDefault="0047047C" w:rsidP="004347BD">
            <w:pPr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Мац Владислав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Гімназія №172</w:t>
            </w:r>
          </w:p>
        </w:tc>
        <w:tc>
          <w:tcPr>
            <w:tcW w:w="1358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489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7,6</w:t>
            </w:r>
          </w:p>
        </w:tc>
        <w:tc>
          <w:tcPr>
            <w:tcW w:w="685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80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4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  <w:r w:rsidRPr="002C47C7">
              <w:rPr>
                <w:b/>
                <w:sz w:val="28"/>
                <w:szCs w:val="28"/>
                <w:lang w:val="uk-UA"/>
              </w:rPr>
              <w:t>,6</w:t>
            </w:r>
          </w:p>
        </w:tc>
        <w:tc>
          <w:tcPr>
            <w:tcW w:w="1424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Н-5</w:t>
            </w:r>
          </w:p>
        </w:tc>
      </w:tr>
      <w:tr w:rsidR="0047047C" w:rsidRPr="00BE3913" w:rsidTr="006D659E">
        <w:tc>
          <w:tcPr>
            <w:tcW w:w="854" w:type="dxa"/>
          </w:tcPr>
          <w:p w:rsidR="0047047C" w:rsidRPr="002C47C7" w:rsidRDefault="0047047C" w:rsidP="00791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Шапаренко Артем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ЗОШ № 35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14,4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85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14,4</w:t>
            </w:r>
          </w:p>
        </w:tc>
        <w:tc>
          <w:tcPr>
            <w:tcW w:w="1424" w:type="dxa"/>
          </w:tcPr>
          <w:p w:rsidR="0047047C" w:rsidRPr="002C47C7" w:rsidRDefault="0047047C" w:rsidP="004347BD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47047C" w:rsidRPr="00BE3913" w:rsidTr="007D6F2C">
        <w:tc>
          <w:tcPr>
            <w:tcW w:w="854" w:type="dxa"/>
            <w:vAlign w:val="center"/>
          </w:tcPr>
          <w:p w:rsidR="0047047C" w:rsidRPr="002C47C7" w:rsidRDefault="0047047C" w:rsidP="007D6F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3374" w:type="dxa"/>
            <w:vAlign w:val="center"/>
          </w:tcPr>
          <w:p w:rsidR="0047047C" w:rsidRPr="002C47C7" w:rsidRDefault="0047047C" w:rsidP="004347BD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Чубукін Ілля</w:t>
            </w:r>
          </w:p>
        </w:tc>
        <w:tc>
          <w:tcPr>
            <w:tcW w:w="2071" w:type="dxa"/>
            <w:vAlign w:val="center"/>
          </w:tcPr>
          <w:p w:rsidR="0047047C" w:rsidRPr="002C47C7" w:rsidRDefault="0047047C" w:rsidP="007D6F2C">
            <w:pPr>
              <w:rPr>
                <w:lang w:val="uk-UA"/>
              </w:rPr>
            </w:pPr>
            <w:r w:rsidRPr="002C47C7">
              <w:rPr>
                <w:lang w:val="uk-UA"/>
              </w:rPr>
              <w:t>ОСШІ «Обдарованість»</w:t>
            </w:r>
          </w:p>
        </w:tc>
        <w:tc>
          <w:tcPr>
            <w:tcW w:w="1358" w:type="dxa"/>
            <w:vAlign w:val="center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vAlign w:val="center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12,4</w:t>
            </w:r>
          </w:p>
        </w:tc>
        <w:tc>
          <w:tcPr>
            <w:tcW w:w="1489" w:type="dxa"/>
            <w:vAlign w:val="center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85" w:type="dxa"/>
            <w:vAlign w:val="center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center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12,4</w:t>
            </w:r>
          </w:p>
        </w:tc>
        <w:tc>
          <w:tcPr>
            <w:tcW w:w="1424" w:type="dxa"/>
          </w:tcPr>
          <w:p w:rsidR="0047047C" w:rsidRPr="002C47C7" w:rsidRDefault="0047047C" w:rsidP="004347BD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47047C" w:rsidRPr="00BE3913" w:rsidTr="006D659E">
        <w:tc>
          <w:tcPr>
            <w:tcW w:w="854" w:type="dxa"/>
          </w:tcPr>
          <w:p w:rsidR="0047047C" w:rsidRPr="002C47C7" w:rsidRDefault="0047047C" w:rsidP="00791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Шимановський Андрій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ХФМЛ № 27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11,7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85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11,7</w:t>
            </w:r>
          </w:p>
        </w:tc>
        <w:tc>
          <w:tcPr>
            <w:tcW w:w="1424" w:type="dxa"/>
          </w:tcPr>
          <w:p w:rsidR="0047047C" w:rsidRPr="002C47C7" w:rsidRDefault="0047047C" w:rsidP="004347BD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47047C" w:rsidRPr="00BE3913" w:rsidTr="006D659E">
        <w:tc>
          <w:tcPr>
            <w:tcW w:w="854" w:type="dxa"/>
          </w:tcPr>
          <w:p w:rsidR="0047047C" w:rsidRPr="002C47C7" w:rsidRDefault="0047047C" w:rsidP="00791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Пацюк Вікторія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ЗОШ № 35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11,6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85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11,6</w:t>
            </w:r>
          </w:p>
        </w:tc>
        <w:tc>
          <w:tcPr>
            <w:tcW w:w="1424" w:type="dxa"/>
          </w:tcPr>
          <w:p w:rsidR="0047047C" w:rsidRPr="002C47C7" w:rsidRDefault="0047047C" w:rsidP="004347BD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47047C" w:rsidRPr="00BE3913" w:rsidTr="006D659E">
        <w:tc>
          <w:tcPr>
            <w:tcW w:w="854" w:type="dxa"/>
          </w:tcPr>
          <w:p w:rsidR="0047047C" w:rsidRPr="002C47C7" w:rsidRDefault="0047047C" w:rsidP="00791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Роговий Микита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Ліцей № 161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11,4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85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11,4</w:t>
            </w:r>
          </w:p>
        </w:tc>
        <w:tc>
          <w:tcPr>
            <w:tcW w:w="1424" w:type="dxa"/>
          </w:tcPr>
          <w:p w:rsidR="0047047C" w:rsidRPr="002C47C7" w:rsidRDefault="0047047C" w:rsidP="004347BD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47047C" w:rsidRPr="00BE3913" w:rsidTr="006D659E">
        <w:tc>
          <w:tcPr>
            <w:tcW w:w="854" w:type="dxa"/>
          </w:tcPr>
          <w:p w:rsidR="0047047C" w:rsidRPr="002C47C7" w:rsidRDefault="0047047C" w:rsidP="00791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Шитов Микита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ХУЛ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11,2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85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11,2</w:t>
            </w:r>
          </w:p>
        </w:tc>
        <w:tc>
          <w:tcPr>
            <w:tcW w:w="1424" w:type="dxa"/>
          </w:tcPr>
          <w:p w:rsidR="0047047C" w:rsidRPr="002C47C7" w:rsidRDefault="0047047C" w:rsidP="004347BD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47047C" w:rsidRPr="00BE3913" w:rsidTr="006D659E">
        <w:tc>
          <w:tcPr>
            <w:tcW w:w="854" w:type="dxa"/>
          </w:tcPr>
          <w:p w:rsidR="0047047C" w:rsidRPr="002C47C7" w:rsidRDefault="0047047C" w:rsidP="00791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Лунячек Олег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Ліцей № 173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10,5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85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10,5</w:t>
            </w:r>
          </w:p>
        </w:tc>
        <w:tc>
          <w:tcPr>
            <w:tcW w:w="1424" w:type="dxa"/>
          </w:tcPr>
          <w:p w:rsidR="0047047C" w:rsidRPr="002C47C7" w:rsidRDefault="0047047C" w:rsidP="004347BD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47047C" w:rsidRPr="00BE3913" w:rsidTr="00C22135">
        <w:tc>
          <w:tcPr>
            <w:tcW w:w="854" w:type="dxa"/>
          </w:tcPr>
          <w:p w:rsidR="0047047C" w:rsidRPr="002C47C7" w:rsidRDefault="0047047C" w:rsidP="00791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3374" w:type="dxa"/>
          </w:tcPr>
          <w:p w:rsidR="0047047C" w:rsidRPr="002C47C7" w:rsidRDefault="0047047C" w:rsidP="00791E7E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Лаба Владислав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СШ № 155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791E7E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791E7E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791E7E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7,4</w:t>
            </w:r>
          </w:p>
        </w:tc>
        <w:tc>
          <w:tcPr>
            <w:tcW w:w="685" w:type="dxa"/>
          </w:tcPr>
          <w:p w:rsidR="0047047C" w:rsidRPr="002C47C7" w:rsidRDefault="0047047C" w:rsidP="00791E7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47047C" w:rsidRPr="002C47C7" w:rsidRDefault="0047047C" w:rsidP="00791E7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47047C" w:rsidRPr="002C47C7" w:rsidRDefault="0047047C" w:rsidP="00791E7E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86" w:type="dxa"/>
            <w:vAlign w:val="bottom"/>
          </w:tcPr>
          <w:p w:rsidR="0047047C" w:rsidRPr="002C47C7" w:rsidRDefault="0047047C" w:rsidP="00791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2C47C7">
              <w:rPr>
                <w:sz w:val="28"/>
                <w:szCs w:val="28"/>
                <w:lang w:val="uk-UA"/>
              </w:rPr>
              <w:t>,4</w:t>
            </w:r>
          </w:p>
        </w:tc>
        <w:tc>
          <w:tcPr>
            <w:tcW w:w="1424" w:type="dxa"/>
          </w:tcPr>
          <w:p w:rsidR="0047047C" w:rsidRPr="002C47C7" w:rsidRDefault="0047047C" w:rsidP="009E01AA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47047C" w:rsidRPr="00BE3913" w:rsidTr="00C22135">
        <w:tc>
          <w:tcPr>
            <w:tcW w:w="854" w:type="dxa"/>
          </w:tcPr>
          <w:p w:rsidR="0047047C" w:rsidRPr="002C47C7" w:rsidRDefault="0047047C" w:rsidP="00791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sz w:val="20"/>
                <w:szCs w:val="20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Крамська Катерина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Школа № 122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8,1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85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8,1</w:t>
            </w:r>
          </w:p>
        </w:tc>
        <w:tc>
          <w:tcPr>
            <w:tcW w:w="1424" w:type="dxa"/>
          </w:tcPr>
          <w:p w:rsidR="0047047C" w:rsidRPr="002C47C7" w:rsidRDefault="0047047C" w:rsidP="009E01AA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47047C" w:rsidRPr="00BE3913" w:rsidTr="00C22135">
        <w:tc>
          <w:tcPr>
            <w:tcW w:w="854" w:type="dxa"/>
          </w:tcPr>
          <w:p w:rsidR="0047047C" w:rsidRDefault="0047047C" w:rsidP="00791E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Кураксін Микита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ХУЛ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6,8</w:t>
            </w:r>
          </w:p>
        </w:tc>
        <w:tc>
          <w:tcPr>
            <w:tcW w:w="685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4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2C47C7">
              <w:rPr>
                <w:sz w:val="28"/>
                <w:szCs w:val="28"/>
                <w:lang w:val="uk-UA"/>
              </w:rPr>
              <w:t>,8</w:t>
            </w:r>
          </w:p>
        </w:tc>
        <w:tc>
          <w:tcPr>
            <w:tcW w:w="1424" w:type="dxa"/>
          </w:tcPr>
          <w:p w:rsidR="0047047C" w:rsidRPr="002C47C7" w:rsidRDefault="0047047C" w:rsidP="009E01AA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47047C" w:rsidRPr="00BE3913" w:rsidTr="009B4898">
        <w:tc>
          <w:tcPr>
            <w:tcW w:w="854" w:type="dxa"/>
            <w:vMerge w:val="restart"/>
            <w:shd w:val="clear" w:color="auto" w:fill="CCFFCC"/>
          </w:tcPr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№</w:t>
            </w: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за/п</w:t>
            </w: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74" w:type="dxa"/>
            <w:vMerge w:val="restart"/>
            <w:shd w:val="clear" w:color="auto" w:fill="CCFFCC"/>
          </w:tcPr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 xml:space="preserve">ПІБ </w:t>
            </w: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учня</w:t>
            </w: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71" w:type="dxa"/>
            <w:vMerge w:val="restart"/>
            <w:shd w:val="clear" w:color="auto" w:fill="CCFFCC"/>
            <w:vAlign w:val="center"/>
          </w:tcPr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Команда</w:t>
            </w:r>
          </w:p>
        </w:tc>
        <w:tc>
          <w:tcPr>
            <w:tcW w:w="6565" w:type="dxa"/>
            <w:gridSpan w:val="6"/>
            <w:shd w:val="clear" w:color="auto" w:fill="CCFFCC"/>
          </w:tcPr>
          <w:p w:rsidR="0047047C" w:rsidRPr="002C47C7" w:rsidRDefault="0047047C" w:rsidP="009B48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Роль</w:t>
            </w:r>
          </w:p>
        </w:tc>
        <w:tc>
          <w:tcPr>
            <w:tcW w:w="886" w:type="dxa"/>
            <w:vMerge w:val="restart"/>
            <w:shd w:val="clear" w:color="auto" w:fill="CCFFCC"/>
            <w:textDirection w:val="btLr"/>
            <w:vAlign w:val="center"/>
          </w:tcPr>
          <w:p w:rsidR="0047047C" w:rsidRPr="002C47C7" w:rsidRDefault="0047047C" w:rsidP="009B4898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1424" w:type="dxa"/>
            <w:vMerge w:val="restart"/>
            <w:textDirection w:val="btLr"/>
            <w:vAlign w:val="center"/>
          </w:tcPr>
          <w:p w:rsidR="0047047C" w:rsidRPr="002C47C7" w:rsidRDefault="0047047C" w:rsidP="009B4898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Місце, номінація</w:t>
            </w:r>
          </w:p>
        </w:tc>
      </w:tr>
      <w:tr w:rsidR="0047047C" w:rsidRPr="00BE3913" w:rsidTr="009B4898">
        <w:trPr>
          <w:trHeight w:val="322"/>
        </w:trPr>
        <w:tc>
          <w:tcPr>
            <w:tcW w:w="854" w:type="dxa"/>
            <w:vMerge/>
            <w:shd w:val="clear" w:color="auto" w:fill="CCFFCC"/>
          </w:tcPr>
          <w:p w:rsidR="0047047C" w:rsidRPr="002C47C7" w:rsidRDefault="0047047C" w:rsidP="009B489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74" w:type="dxa"/>
            <w:vMerge/>
            <w:shd w:val="clear" w:color="auto" w:fill="CCFFCC"/>
          </w:tcPr>
          <w:p w:rsidR="0047047C" w:rsidRPr="002C47C7" w:rsidRDefault="0047047C" w:rsidP="00067C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71" w:type="dxa"/>
            <w:vMerge/>
            <w:shd w:val="clear" w:color="auto" w:fill="CCFFCC"/>
          </w:tcPr>
          <w:p w:rsidR="0047047C" w:rsidRPr="002C47C7" w:rsidRDefault="0047047C" w:rsidP="009B489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8" w:type="dxa"/>
            <w:shd w:val="clear" w:color="auto" w:fill="FFFF99"/>
            <w:textDirection w:val="btLr"/>
            <w:vAlign w:val="center"/>
          </w:tcPr>
          <w:p w:rsidR="0047047C" w:rsidRPr="002C47C7" w:rsidRDefault="0047047C" w:rsidP="009B4898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Доповідач</w:t>
            </w:r>
          </w:p>
        </w:tc>
        <w:tc>
          <w:tcPr>
            <w:tcW w:w="1619" w:type="dxa"/>
            <w:shd w:val="clear" w:color="auto" w:fill="FFFF99"/>
            <w:textDirection w:val="btLr"/>
            <w:vAlign w:val="center"/>
          </w:tcPr>
          <w:p w:rsidR="0047047C" w:rsidRPr="002C47C7" w:rsidRDefault="0047047C" w:rsidP="009B4898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Опонент</w:t>
            </w:r>
          </w:p>
        </w:tc>
        <w:tc>
          <w:tcPr>
            <w:tcW w:w="1489" w:type="dxa"/>
            <w:shd w:val="clear" w:color="auto" w:fill="FFFF99"/>
            <w:textDirection w:val="btLr"/>
            <w:vAlign w:val="center"/>
          </w:tcPr>
          <w:p w:rsidR="0047047C" w:rsidRPr="002C47C7" w:rsidRDefault="0047047C" w:rsidP="009B4898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Рецензент</w:t>
            </w:r>
          </w:p>
        </w:tc>
        <w:tc>
          <w:tcPr>
            <w:tcW w:w="685" w:type="dxa"/>
            <w:textDirection w:val="btLr"/>
            <w:vAlign w:val="center"/>
          </w:tcPr>
          <w:p w:rsidR="0047047C" w:rsidRPr="002C47C7" w:rsidRDefault="0047047C" w:rsidP="009B4898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Кращий у полеміці</w:t>
            </w:r>
          </w:p>
        </w:tc>
        <w:tc>
          <w:tcPr>
            <w:tcW w:w="680" w:type="dxa"/>
            <w:textDirection w:val="btLr"/>
            <w:vAlign w:val="center"/>
          </w:tcPr>
          <w:p w:rsidR="0047047C" w:rsidRPr="002C47C7" w:rsidRDefault="0047047C" w:rsidP="009B4898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2C47C7">
              <w:rPr>
                <w:b/>
                <w:sz w:val="28"/>
                <w:szCs w:val="28"/>
                <w:lang w:val="uk-UA"/>
              </w:rPr>
              <w:t>Уточнююче запитання</w:t>
            </w:r>
          </w:p>
        </w:tc>
        <w:tc>
          <w:tcPr>
            <w:tcW w:w="734" w:type="dxa"/>
            <w:textDirection w:val="btLr"/>
          </w:tcPr>
          <w:p w:rsidR="0047047C" w:rsidRPr="002C47C7" w:rsidRDefault="0047047C" w:rsidP="009B4898">
            <w:pPr>
              <w:ind w:left="113" w:right="113"/>
              <w:jc w:val="center"/>
              <w:rPr>
                <w:b/>
                <w:lang w:val="uk-UA"/>
              </w:rPr>
            </w:pPr>
            <w:r w:rsidRPr="002C47C7">
              <w:rPr>
                <w:b/>
                <w:lang w:val="uk-UA"/>
              </w:rPr>
              <w:t>Оригінальність розв’язання задачі</w:t>
            </w:r>
          </w:p>
          <w:p w:rsidR="0047047C" w:rsidRPr="002C47C7" w:rsidRDefault="0047047C" w:rsidP="009B489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886" w:type="dxa"/>
            <w:vMerge/>
            <w:shd w:val="clear" w:color="auto" w:fill="CCFFCC"/>
          </w:tcPr>
          <w:p w:rsidR="0047047C" w:rsidRPr="002C47C7" w:rsidRDefault="0047047C" w:rsidP="009B489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24" w:type="dxa"/>
            <w:vMerge/>
          </w:tcPr>
          <w:p w:rsidR="0047047C" w:rsidRPr="002C47C7" w:rsidRDefault="0047047C" w:rsidP="009E01AA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47047C" w:rsidRPr="00BE3913" w:rsidTr="00011CF6">
        <w:tc>
          <w:tcPr>
            <w:tcW w:w="854" w:type="dxa"/>
          </w:tcPr>
          <w:p w:rsidR="0047047C" w:rsidRPr="002C47C7" w:rsidRDefault="0047047C" w:rsidP="009B48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Бударова Анна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Гімназія № 47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7,2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85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7,2</w:t>
            </w:r>
          </w:p>
        </w:tc>
        <w:tc>
          <w:tcPr>
            <w:tcW w:w="1424" w:type="dxa"/>
          </w:tcPr>
          <w:p w:rsidR="0047047C" w:rsidRPr="002C47C7" w:rsidRDefault="0047047C" w:rsidP="009E01AA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47047C" w:rsidRPr="00BE3913" w:rsidTr="00011CF6">
        <w:tc>
          <w:tcPr>
            <w:tcW w:w="854" w:type="dxa"/>
            <w:vAlign w:val="center"/>
          </w:tcPr>
          <w:p w:rsidR="0047047C" w:rsidRPr="002C47C7" w:rsidRDefault="0047047C" w:rsidP="00C221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Гамалій Ольга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Гімназія № 34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7,2</w:t>
            </w:r>
          </w:p>
        </w:tc>
        <w:tc>
          <w:tcPr>
            <w:tcW w:w="685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7,2</w:t>
            </w:r>
          </w:p>
        </w:tc>
        <w:tc>
          <w:tcPr>
            <w:tcW w:w="1424" w:type="dxa"/>
          </w:tcPr>
          <w:p w:rsidR="0047047C" w:rsidRPr="002C47C7" w:rsidRDefault="0047047C" w:rsidP="009E01AA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47047C" w:rsidRPr="00BE3913" w:rsidTr="00011CF6">
        <w:tc>
          <w:tcPr>
            <w:tcW w:w="854" w:type="dxa"/>
            <w:vAlign w:val="center"/>
          </w:tcPr>
          <w:p w:rsidR="0047047C" w:rsidRPr="002C47C7" w:rsidRDefault="0047047C" w:rsidP="00C221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pStyle w:val="Heading6"/>
            </w:pPr>
            <w:r w:rsidRPr="002C47C7">
              <w:t>Гудевич Антон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Школа № 122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7,0</w:t>
            </w:r>
          </w:p>
        </w:tc>
        <w:tc>
          <w:tcPr>
            <w:tcW w:w="685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7,0</w:t>
            </w:r>
          </w:p>
        </w:tc>
        <w:tc>
          <w:tcPr>
            <w:tcW w:w="1424" w:type="dxa"/>
          </w:tcPr>
          <w:p w:rsidR="0047047C" w:rsidRPr="002C47C7" w:rsidRDefault="0047047C" w:rsidP="009E01AA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47047C" w:rsidRPr="00BE3913" w:rsidTr="00011CF6">
        <w:tc>
          <w:tcPr>
            <w:tcW w:w="854" w:type="dxa"/>
            <w:vAlign w:val="center"/>
          </w:tcPr>
          <w:p w:rsidR="0047047C" w:rsidRPr="002C47C7" w:rsidRDefault="0047047C" w:rsidP="00C221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Пістунова Катерина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Ліцей № 161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6,8</w:t>
            </w:r>
          </w:p>
        </w:tc>
        <w:tc>
          <w:tcPr>
            <w:tcW w:w="685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6,8</w:t>
            </w:r>
          </w:p>
        </w:tc>
        <w:tc>
          <w:tcPr>
            <w:tcW w:w="1424" w:type="dxa"/>
          </w:tcPr>
          <w:p w:rsidR="0047047C" w:rsidRPr="002C47C7" w:rsidRDefault="0047047C" w:rsidP="009E01AA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47047C" w:rsidRPr="00BE3913" w:rsidTr="00011CF6">
        <w:tc>
          <w:tcPr>
            <w:tcW w:w="854" w:type="dxa"/>
            <w:vAlign w:val="center"/>
          </w:tcPr>
          <w:p w:rsidR="0047047C" w:rsidRPr="002C47C7" w:rsidRDefault="0047047C" w:rsidP="00C221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Білоцерковський Владислав</w:t>
            </w:r>
          </w:p>
        </w:tc>
        <w:tc>
          <w:tcPr>
            <w:tcW w:w="2071" w:type="dxa"/>
            <w:vAlign w:val="center"/>
          </w:tcPr>
          <w:p w:rsidR="0047047C" w:rsidRPr="002C47C7" w:rsidRDefault="0047047C" w:rsidP="007D6F2C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Гімназія № 47</w:t>
            </w:r>
          </w:p>
        </w:tc>
        <w:tc>
          <w:tcPr>
            <w:tcW w:w="1358" w:type="dxa"/>
            <w:vAlign w:val="center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vAlign w:val="center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89" w:type="dxa"/>
            <w:vAlign w:val="center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6,2</w:t>
            </w:r>
          </w:p>
        </w:tc>
        <w:tc>
          <w:tcPr>
            <w:tcW w:w="685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center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6,2</w:t>
            </w:r>
          </w:p>
        </w:tc>
        <w:tc>
          <w:tcPr>
            <w:tcW w:w="1424" w:type="dxa"/>
          </w:tcPr>
          <w:p w:rsidR="0047047C" w:rsidRPr="002C47C7" w:rsidRDefault="0047047C" w:rsidP="009E01AA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47047C" w:rsidRPr="00BE3913" w:rsidTr="00011CF6">
        <w:tc>
          <w:tcPr>
            <w:tcW w:w="854" w:type="dxa"/>
            <w:vAlign w:val="center"/>
          </w:tcPr>
          <w:p w:rsidR="0047047C" w:rsidRPr="002C47C7" w:rsidRDefault="0047047C" w:rsidP="00C221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Нечволод Костянтин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ХУЛ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5,8</w:t>
            </w:r>
          </w:p>
        </w:tc>
        <w:tc>
          <w:tcPr>
            <w:tcW w:w="685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47047C" w:rsidRPr="002C47C7" w:rsidRDefault="0047047C" w:rsidP="004347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5,8</w:t>
            </w:r>
          </w:p>
        </w:tc>
        <w:tc>
          <w:tcPr>
            <w:tcW w:w="1424" w:type="dxa"/>
          </w:tcPr>
          <w:p w:rsidR="0047047C" w:rsidRPr="002C47C7" w:rsidRDefault="0047047C" w:rsidP="009E01AA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47047C" w:rsidRPr="00BE3913" w:rsidTr="00C22135">
        <w:tc>
          <w:tcPr>
            <w:tcW w:w="854" w:type="dxa"/>
            <w:vAlign w:val="center"/>
          </w:tcPr>
          <w:p w:rsidR="0047047C" w:rsidRPr="002C47C7" w:rsidRDefault="0047047C" w:rsidP="00C221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3374" w:type="dxa"/>
            <w:vAlign w:val="center"/>
          </w:tcPr>
          <w:p w:rsidR="0047047C" w:rsidRPr="002C47C7" w:rsidRDefault="0047047C" w:rsidP="002C47C7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Демьохіна Євгенія</w:t>
            </w:r>
          </w:p>
        </w:tc>
        <w:tc>
          <w:tcPr>
            <w:tcW w:w="2071" w:type="dxa"/>
            <w:vAlign w:val="center"/>
          </w:tcPr>
          <w:p w:rsidR="0047047C" w:rsidRPr="002C47C7" w:rsidRDefault="0047047C" w:rsidP="007D6F2C">
            <w:pPr>
              <w:rPr>
                <w:lang w:val="uk-UA"/>
              </w:rPr>
            </w:pPr>
            <w:r w:rsidRPr="002C47C7">
              <w:rPr>
                <w:lang w:val="uk-UA"/>
              </w:rPr>
              <w:t>ОСШІ «Обдарованість»</w:t>
            </w:r>
          </w:p>
        </w:tc>
        <w:tc>
          <w:tcPr>
            <w:tcW w:w="1358" w:type="dxa"/>
            <w:vAlign w:val="center"/>
          </w:tcPr>
          <w:p w:rsidR="0047047C" w:rsidRPr="002C47C7" w:rsidRDefault="0047047C" w:rsidP="00C22135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vAlign w:val="center"/>
          </w:tcPr>
          <w:p w:rsidR="0047047C" w:rsidRPr="002C47C7" w:rsidRDefault="0047047C" w:rsidP="00C22135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89" w:type="dxa"/>
            <w:vAlign w:val="center"/>
          </w:tcPr>
          <w:p w:rsidR="0047047C" w:rsidRPr="002C47C7" w:rsidRDefault="0047047C" w:rsidP="00C22135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5,8</w:t>
            </w:r>
          </w:p>
        </w:tc>
        <w:tc>
          <w:tcPr>
            <w:tcW w:w="685" w:type="dxa"/>
            <w:vAlign w:val="center"/>
          </w:tcPr>
          <w:p w:rsidR="0047047C" w:rsidRPr="002C47C7" w:rsidRDefault="0047047C" w:rsidP="00C2213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47047C" w:rsidRPr="002C47C7" w:rsidRDefault="0047047C" w:rsidP="00C2213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vAlign w:val="center"/>
          </w:tcPr>
          <w:p w:rsidR="0047047C" w:rsidRPr="002C47C7" w:rsidRDefault="0047047C" w:rsidP="00C2213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center"/>
          </w:tcPr>
          <w:p w:rsidR="0047047C" w:rsidRPr="002C47C7" w:rsidRDefault="0047047C" w:rsidP="00C22135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5,8</w:t>
            </w:r>
          </w:p>
        </w:tc>
        <w:tc>
          <w:tcPr>
            <w:tcW w:w="1424" w:type="dxa"/>
          </w:tcPr>
          <w:p w:rsidR="0047047C" w:rsidRPr="002C47C7" w:rsidRDefault="0047047C" w:rsidP="009E01AA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47047C" w:rsidRPr="00BE3913" w:rsidTr="00D87519">
        <w:tc>
          <w:tcPr>
            <w:tcW w:w="854" w:type="dxa"/>
            <w:vAlign w:val="center"/>
          </w:tcPr>
          <w:p w:rsidR="0047047C" w:rsidRPr="002C47C7" w:rsidRDefault="0047047C" w:rsidP="00C221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3374" w:type="dxa"/>
          </w:tcPr>
          <w:p w:rsidR="0047047C" w:rsidRPr="002C47C7" w:rsidRDefault="0047047C" w:rsidP="004347BD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Шатов Вадим</w:t>
            </w:r>
          </w:p>
        </w:tc>
        <w:tc>
          <w:tcPr>
            <w:tcW w:w="2071" w:type="dxa"/>
          </w:tcPr>
          <w:p w:rsidR="0047047C" w:rsidRPr="002C47C7" w:rsidRDefault="0047047C" w:rsidP="007D6F2C">
            <w:pPr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Школа № 104</w:t>
            </w:r>
          </w:p>
        </w:tc>
        <w:tc>
          <w:tcPr>
            <w:tcW w:w="1358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1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489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5,6</w:t>
            </w:r>
          </w:p>
        </w:tc>
        <w:tc>
          <w:tcPr>
            <w:tcW w:w="685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6" w:type="dxa"/>
            <w:vAlign w:val="bottom"/>
          </w:tcPr>
          <w:p w:rsidR="0047047C" w:rsidRPr="002C47C7" w:rsidRDefault="0047047C" w:rsidP="004347BD">
            <w:pPr>
              <w:jc w:val="center"/>
              <w:rPr>
                <w:sz w:val="28"/>
                <w:szCs w:val="28"/>
                <w:lang w:val="uk-UA"/>
              </w:rPr>
            </w:pPr>
            <w:r w:rsidRPr="002C47C7">
              <w:rPr>
                <w:sz w:val="28"/>
                <w:szCs w:val="28"/>
                <w:lang w:val="uk-UA"/>
              </w:rPr>
              <w:t>5,6</w:t>
            </w:r>
          </w:p>
        </w:tc>
        <w:tc>
          <w:tcPr>
            <w:tcW w:w="1424" w:type="dxa"/>
          </w:tcPr>
          <w:p w:rsidR="0047047C" w:rsidRPr="002C47C7" w:rsidRDefault="0047047C" w:rsidP="009E01AA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7047C" w:rsidRPr="002C47C7" w:rsidRDefault="0047047C">
      <w:pPr>
        <w:rPr>
          <w:sz w:val="28"/>
          <w:szCs w:val="28"/>
          <w:lang w:val="uk-UA"/>
        </w:rPr>
      </w:pPr>
    </w:p>
    <w:p w:rsidR="0047047C" w:rsidRPr="00BE3913" w:rsidRDefault="0047047C" w:rsidP="005F647D">
      <w:pPr>
        <w:jc w:val="both"/>
        <w:rPr>
          <w:sz w:val="28"/>
          <w:szCs w:val="28"/>
          <w:lang w:val="uk-UA"/>
        </w:rPr>
      </w:pPr>
      <w:r w:rsidRPr="00BE3913">
        <w:rPr>
          <w:sz w:val="28"/>
          <w:szCs w:val="28"/>
          <w:u w:val="single"/>
          <w:lang w:val="uk-UA"/>
        </w:rPr>
        <w:t>Примітка:</w:t>
      </w:r>
      <w:r w:rsidRPr="00BE3913">
        <w:rPr>
          <w:sz w:val="28"/>
          <w:szCs w:val="28"/>
          <w:lang w:val="uk-UA"/>
        </w:rPr>
        <w:t xml:space="preserve"> Н – 1 — переможець у номінації «Кращий доповідач»;  Н – 2 — переможець у номінації «Кращий опонент»;</w:t>
      </w:r>
    </w:p>
    <w:p w:rsidR="0047047C" w:rsidRPr="00BE3913" w:rsidRDefault="0047047C" w:rsidP="005F647D">
      <w:pPr>
        <w:ind w:left="1274"/>
        <w:jc w:val="both"/>
        <w:rPr>
          <w:sz w:val="28"/>
          <w:szCs w:val="28"/>
          <w:lang w:val="uk-UA"/>
        </w:rPr>
      </w:pPr>
      <w:r w:rsidRPr="00BE3913">
        <w:rPr>
          <w:sz w:val="28"/>
          <w:szCs w:val="28"/>
          <w:lang w:val="uk-UA"/>
        </w:rPr>
        <w:t>Н – 3 — переможець у номінації «Кращий рецензент»; Н – 4 — переможець у номінації «За особливо оригінальний підхід до розв’язання задач»; Н – 5 — переможець у номінації «Кращий у полеміці»; Н – 6 — переможець у номінації «Краще уточнююче запитання».</w:t>
      </w:r>
    </w:p>
    <w:p w:rsidR="0047047C" w:rsidRPr="002C47C7" w:rsidRDefault="0047047C" w:rsidP="00DA34F5">
      <w:pPr>
        <w:rPr>
          <w:sz w:val="28"/>
          <w:szCs w:val="28"/>
          <w:lang w:val="uk-UA"/>
        </w:rPr>
      </w:pPr>
    </w:p>
    <w:p w:rsidR="0047047C" w:rsidRPr="00A7416C" w:rsidRDefault="0047047C" w:rsidP="00DA34F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</w:t>
      </w:r>
      <w:r w:rsidRPr="00A7416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жовтня</w:t>
      </w:r>
      <w:r w:rsidRPr="00A7416C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3</w:t>
      </w:r>
      <w:r w:rsidRPr="00A7416C">
        <w:rPr>
          <w:b/>
          <w:sz w:val="28"/>
          <w:szCs w:val="28"/>
          <w:lang w:val="uk-UA"/>
        </w:rPr>
        <w:t xml:space="preserve"> року</w:t>
      </w:r>
    </w:p>
    <w:p w:rsidR="0047047C" w:rsidRPr="002C47C7" w:rsidRDefault="0047047C" w:rsidP="007F6B46">
      <w:pPr>
        <w:ind w:firstLine="540"/>
        <w:rPr>
          <w:b/>
          <w:sz w:val="28"/>
          <w:szCs w:val="28"/>
          <w:lang w:val="uk-UA"/>
        </w:rPr>
      </w:pPr>
    </w:p>
    <w:p w:rsidR="0047047C" w:rsidRDefault="0047047C" w:rsidP="007F6B46">
      <w:pPr>
        <w:ind w:firstLine="540"/>
        <w:rPr>
          <w:b/>
          <w:sz w:val="28"/>
          <w:szCs w:val="28"/>
          <w:lang w:val="uk-UA"/>
        </w:rPr>
      </w:pPr>
    </w:p>
    <w:p w:rsidR="0047047C" w:rsidRPr="00BE3913" w:rsidRDefault="0047047C" w:rsidP="007F6B46">
      <w:pPr>
        <w:ind w:firstLine="540"/>
        <w:rPr>
          <w:b/>
          <w:sz w:val="28"/>
          <w:szCs w:val="28"/>
          <w:lang w:val="uk-UA"/>
        </w:rPr>
      </w:pPr>
      <w:r w:rsidRPr="00BE3913">
        <w:rPr>
          <w:b/>
          <w:sz w:val="28"/>
          <w:szCs w:val="28"/>
          <w:lang w:val="uk-UA"/>
        </w:rPr>
        <w:t>Голова журі: _________________ І.О. Гірка</w:t>
      </w:r>
      <w:r w:rsidRPr="00BE3913">
        <w:rPr>
          <w:rFonts w:ascii="Times New Roman CYR" w:hAnsi="Times New Roman CYR"/>
          <w:b/>
          <w:spacing w:val="-2"/>
          <w:sz w:val="28"/>
          <w:szCs w:val="28"/>
          <w:lang w:val="uk-UA"/>
        </w:rPr>
        <w:t xml:space="preserve"> </w:t>
      </w:r>
    </w:p>
    <w:sectPr w:rsidR="0047047C" w:rsidRPr="00BE3913" w:rsidSect="00C22135">
      <w:footerReference w:type="even" r:id="rId7"/>
      <w:footerReference w:type="default" r:id="rId8"/>
      <w:pgSz w:w="16838" w:h="11906" w:orient="landscape"/>
      <w:pgMar w:top="719" w:right="1134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47C" w:rsidRDefault="0047047C">
      <w:r>
        <w:separator/>
      </w:r>
    </w:p>
  </w:endnote>
  <w:endnote w:type="continuationSeparator" w:id="0">
    <w:p w:rsidR="0047047C" w:rsidRDefault="00470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7C" w:rsidRDefault="0047047C" w:rsidP="00CA1E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047C" w:rsidRDefault="004704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7C" w:rsidRDefault="0047047C" w:rsidP="00CA1E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7047C" w:rsidRDefault="004704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47C" w:rsidRDefault="0047047C">
      <w:r>
        <w:separator/>
      </w:r>
    </w:p>
  </w:footnote>
  <w:footnote w:type="continuationSeparator" w:id="0">
    <w:p w:rsidR="0047047C" w:rsidRDefault="00470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CE8"/>
    <w:multiLevelType w:val="hybridMultilevel"/>
    <w:tmpl w:val="61403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AE1"/>
    <w:rsid w:val="00001D59"/>
    <w:rsid w:val="00011CF6"/>
    <w:rsid w:val="00013BE9"/>
    <w:rsid w:val="000163BF"/>
    <w:rsid w:val="00025540"/>
    <w:rsid w:val="0003270B"/>
    <w:rsid w:val="00045F24"/>
    <w:rsid w:val="000579D8"/>
    <w:rsid w:val="00061227"/>
    <w:rsid w:val="00067C62"/>
    <w:rsid w:val="00075EBE"/>
    <w:rsid w:val="00082690"/>
    <w:rsid w:val="0009255C"/>
    <w:rsid w:val="000C774A"/>
    <w:rsid w:val="000E3804"/>
    <w:rsid w:val="000E46C6"/>
    <w:rsid w:val="000E65BD"/>
    <w:rsid w:val="000E6A30"/>
    <w:rsid w:val="0010495D"/>
    <w:rsid w:val="0010755E"/>
    <w:rsid w:val="00112ABB"/>
    <w:rsid w:val="001143AE"/>
    <w:rsid w:val="00121513"/>
    <w:rsid w:val="00123EAD"/>
    <w:rsid w:val="0012511F"/>
    <w:rsid w:val="0013341C"/>
    <w:rsid w:val="001444F6"/>
    <w:rsid w:val="00167E54"/>
    <w:rsid w:val="001735FC"/>
    <w:rsid w:val="00176012"/>
    <w:rsid w:val="0017613E"/>
    <w:rsid w:val="00185D16"/>
    <w:rsid w:val="00191651"/>
    <w:rsid w:val="00191988"/>
    <w:rsid w:val="001A7F66"/>
    <w:rsid w:val="001B0335"/>
    <w:rsid w:val="001C38FD"/>
    <w:rsid w:val="001D3C1A"/>
    <w:rsid w:val="00212A9C"/>
    <w:rsid w:val="00213325"/>
    <w:rsid w:val="00254C86"/>
    <w:rsid w:val="00262E14"/>
    <w:rsid w:val="00280C3E"/>
    <w:rsid w:val="002848A8"/>
    <w:rsid w:val="002A26C5"/>
    <w:rsid w:val="002A5848"/>
    <w:rsid w:val="002C2962"/>
    <w:rsid w:val="002C47C7"/>
    <w:rsid w:val="002D152D"/>
    <w:rsid w:val="002D3EAE"/>
    <w:rsid w:val="002E2ABF"/>
    <w:rsid w:val="00315E32"/>
    <w:rsid w:val="00324D47"/>
    <w:rsid w:val="003438BB"/>
    <w:rsid w:val="00351B73"/>
    <w:rsid w:val="003572FA"/>
    <w:rsid w:val="003764BB"/>
    <w:rsid w:val="00377FF2"/>
    <w:rsid w:val="003821FC"/>
    <w:rsid w:val="00392BEF"/>
    <w:rsid w:val="00395D99"/>
    <w:rsid w:val="003A439E"/>
    <w:rsid w:val="003C718A"/>
    <w:rsid w:val="003E3180"/>
    <w:rsid w:val="003E44F8"/>
    <w:rsid w:val="00416222"/>
    <w:rsid w:val="004339B2"/>
    <w:rsid w:val="004347BD"/>
    <w:rsid w:val="00440993"/>
    <w:rsid w:val="0044653E"/>
    <w:rsid w:val="00457603"/>
    <w:rsid w:val="0047047C"/>
    <w:rsid w:val="004934BB"/>
    <w:rsid w:val="00494AFF"/>
    <w:rsid w:val="004A03EA"/>
    <w:rsid w:val="004A4C2C"/>
    <w:rsid w:val="004B638A"/>
    <w:rsid w:val="004B7132"/>
    <w:rsid w:val="004B7F42"/>
    <w:rsid w:val="004C0AE1"/>
    <w:rsid w:val="004C2350"/>
    <w:rsid w:val="004C41F7"/>
    <w:rsid w:val="004F4FCD"/>
    <w:rsid w:val="004F643A"/>
    <w:rsid w:val="00501041"/>
    <w:rsid w:val="005057E4"/>
    <w:rsid w:val="005140A6"/>
    <w:rsid w:val="00530978"/>
    <w:rsid w:val="00565E61"/>
    <w:rsid w:val="00576673"/>
    <w:rsid w:val="00587DD1"/>
    <w:rsid w:val="0059314E"/>
    <w:rsid w:val="005A36A3"/>
    <w:rsid w:val="005C7D13"/>
    <w:rsid w:val="005E08E6"/>
    <w:rsid w:val="005E55CE"/>
    <w:rsid w:val="005F3548"/>
    <w:rsid w:val="005F4F29"/>
    <w:rsid w:val="005F647D"/>
    <w:rsid w:val="0062165D"/>
    <w:rsid w:val="00631A0A"/>
    <w:rsid w:val="00633586"/>
    <w:rsid w:val="00637299"/>
    <w:rsid w:val="00640709"/>
    <w:rsid w:val="00641A95"/>
    <w:rsid w:val="00664A4B"/>
    <w:rsid w:val="00666D20"/>
    <w:rsid w:val="00672521"/>
    <w:rsid w:val="006836FD"/>
    <w:rsid w:val="006A5486"/>
    <w:rsid w:val="006B7902"/>
    <w:rsid w:val="006C3632"/>
    <w:rsid w:val="006C4CC9"/>
    <w:rsid w:val="006D659E"/>
    <w:rsid w:val="006E5893"/>
    <w:rsid w:val="006F0459"/>
    <w:rsid w:val="006F2D06"/>
    <w:rsid w:val="006F5331"/>
    <w:rsid w:val="00714EC8"/>
    <w:rsid w:val="00723B26"/>
    <w:rsid w:val="00724548"/>
    <w:rsid w:val="00725CB7"/>
    <w:rsid w:val="00732E16"/>
    <w:rsid w:val="00740968"/>
    <w:rsid w:val="00744D92"/>
    <w:rsid w:val="007602B4"/>
    <w:rsid w:val="00766B7C"/>
    <w:rsid w:val="00791E7E"/>
    <w:rsid w:val="007D2C2F"/>
    <w:rsid w:val="007D6AF1"/>
    <w:rsid w:val="007D6F2C"/>
    <w:rsid w:val="007E1730"/>
    <w:rsid w:val="007F1532"/>
    <w:rsid w:val="007F6B46"/>
    <w:rsid w:val="00812646"/>
    <w:rsid w:val="00843A0C"/>
    <w:rsid w:val="008450C0"/>
    <w:rsid w:val="00860DD0"/>
    <w:rsid w:val="008736DC"/>
    <w:rsid w:val="0087558C"/>
    <w:rsid w:val="00883A8C"/>
    <w:rsid w:val="008848A0"/>
    <w:rsid w:val="008B78FC"/>
    <w:rsid w:val="008C030A"/>
    <w:rsid w:val="008C2127"/>
    <w:rsid w:val="008C5DD4"/>
    <w:rsid w:val="008D0B93"/>
    <w:rsid w:val="008D0F1D"/>
    <w:rsid w:val="008D7698"/>
    <w:rsid w:val="008E1991"/>
    <w:rsid w:val="008F0E2E"/>
    <w:rsid w:val="008F685F"/>
    <w:rsid w:val="00912CB3"/>
    <w:rsid w:val="00916F84"/>
    <w:rsid w:val="00936529"/>
    <w:rsid w:val="00937A25"/>
    <w:rsid w:val="0095151A"/>
    <w:rsid w:val="009532A3"/>
    <w:rsid w:val="009602CF"/>
    <w:rsid w:val="00960EA4"/>
    <w:rsid w:val="00962FB9"/>
    <w:rsid w:val="00963D93"/>
    <w:rsid w:val="00967F43"/>
    <w:rsid w:val="00972E5B"/>
    <w:rsid w:val="00976E07"/>
    <w:rsid w:val="00991FEC"/>
    <w:rsid w:val="009979D0"/>
    <w:rsid w:val="009A3C14"/>
    <w:rsid w:val="009A649C"/>
    <w:rsid w:val="009B323F"/>
    <w:rsid w:val="009B4898"/>
    <w:rsid w:val="009B5D27"/>
    <w:rsid w:val="009D1FD7"/>
    <w:rsid w:val="009D59BE"/>
    <w:rsid w:val="009E01AA"/>
    <w:rsid w:val="009E1AF0"/>
    <w:rsid w:val="009F20DD"/>
    <w:rsid w:val="009F39CD"/>
    <w:rsid w:val="00A3227B"/>
    <w:rsid w:val="00A32FA8"/>
    <w:rsid w:val="00A7416C"/>
    <w:rsid w:val="00A76DFB"/>
    <w:rsid w:val="00A81853"/>
    <w:rsid w:val="00A9691A"/>
    <w:rsid w:val="00A96B50"/>
    <w:rsid w:val="00AA1956"/>
    <w:rsid w:val="00AB0070"/>
    <w:rsid w:val="00AD0027"/>
    <w:rsid w:val="00AD0AFB"/>
    <w:rsid w:val="00AE212C"/>
    <w:rsid w:val="00AE57EB"/>
    <w:rsid w:val="00AF1AC2"/>
    <w:rsid w:val="00AF42D4"/>
    <w:rsid w:val="00B43EEA"/>
    <w:rsid w:val="00B50CDD"/>
    <w:rsid w:val="00B5173C"/>
    <w:rsid w:val="00B51865"/>
    <w:rsid w:val="00B64052"/>
    <w:rsid w:val="00B65A21"/>
    <w:rsid w:val="00B93AF4"/>
    <w:rsid w:val="00B93CD8"/>
    <w:rsid w:val="00BB2777"/>
    <w:rsid w:val="00BB4D8C"/>
    <w:rsid w:val="00BB5411"/>
    <w:rsid w:val="00BD3139"/>
    <w:rsid w:val="00BD3163"/>
    <w:rsid w:val="00BE05E3"/>
    <w:rsid w:val="00BE3913"/>
    <w:rsid w:val="00BE7840"/>
    <w:rsid w:val="00C1582F"/>
    <w:rsid w:val="00C169EE"/>
    <w:rsid w:val="00C21082"/>
    <w:rsid w:val="00C22135"/>
    <w:rsid w:val="00C32442"/>
    <w:rsid w:val="00C45A97"/>
    <w:rsid w:val="00C51EFF"/>
    <w:rsid w:val="00C708C6"/>
    <w:rsid w:val="00C831E1"/>
    <w:rsid w:val="00C87B89"/>
    <w:rsid w:val="00C9016D"/>
    <w:rsid w:val="00C9217B"/>
    <w:rsid w:val="00C948F6"/>
    <w:rsid w:val="00CA1EB0"/>
    <w:rsid w:val="00CA5000"/>
    <w:rsid w:val="00CA7797"/>
    <w:rsid w:val="00CB424C"/>
    <w:rsid w:val="00CD17DC"/>
    <w:rsid w:val="00CD7033"/>
    <w:rsid w:val="00D10C2A"/>
    <w:rsid w:val="00D216C3"/>
    <w:rsid w:val="00D24DC2"/>
    <w:rsid w:val="00D30C4F"/>
    <w:rsid w:val="00D45345"/>
    <w:rsid w:val="00D54D94"/>
    <w:rsid w:val="00D606F0"/>
    <w:rsid w:val="00D83822"/>
    <w:rsid w:val="00D849CB"/>
    <w:rsid w:val="00D87519"/>
    <w:rsid w:val="00D92A06"/>
    <w:rsid w:val="00DA02A1"/>
    <w:rsid w:val="00DA34F5"/>
    <w:rsid w:val="00DB0B5F"/>
    <w:rsid w:val="00DB62A1"/>
    <w:rsid w:val="00DC4B82"/>
    <w:rsid w:val="00DD1CF7"/>
    <w:rsid w:val="00DD24F8"/>
    <w:rsid w:val="00DD428C"/>
    <w:rsid w:val="00DE2212"/>
    <w:rsid w:val="00DF4433"/>
    <w:rsid w:val="00DF6841"/>
    <w:rsid w:val="00E01062"/>
    <w:rsid w:val="00E06575"/>
    <w:rsid w:val="00E111A3"/>
    <w:rsid w:val="00E1340E"/>
    <w:rsid w:val="00E30B94"/>
    <w:rsid w:val="00E34AB6"/>
    <w:rsid w:val="00E36FC3"/>
    <w:rsid w:val="00E53BF8"/>
    <w:rsid w:val="00E632A7"/>
    <w:rsid w:val="00E6780C"/>
    <w:rsid w:val="00E777DF"/>
    <w:rsid w:val="00E83DD3"/>
    <w:rsid w:val="00EC3B16"/>
    <w:rsid w:val="00EC766B"/>
    <w:rsid w:val="00ED2074"/>
    <w:rsid w:val="00ED44BB"/>
    <w:rsid w:val="00EE585D"/>
    <w:rsid w:val="00EE7FEB"/>
    <w:rsid w:val="00EF26DC"/>
    <w:rsid w:val="00F119A5"/>
    <w:rsid w:val="00F30B5F"/>
    <w:rsid w:val="00F419FD"/>
    <w:rsid w:val="00F52575"/>
    <w:rsid w:val="00F55F63"/>
    <w:rsid w:val="00F57680"/>
    <w:rsid w:val="00F651EB"/>
    <w:rsid w:val="00F83B91"/>
    <w:rsid w:val="00F91BFB"/>
    <w:rsid w:val="00FA266D"/>
    <w:rsid w:val="00FC03A1"/>
    <w:rsid w:val="00FC5E34"/>
    <w:rsid w:val="00FC6A8B"/>
    <w:rsid w:val="00FC6B86"/>
    <w:rsid w:val="00FD1170"/>
    <w:rsid w:val="00FD287F"/>
    <w:rsid w:val="00FE37E3"/>
    <w:rsid w:val="00FF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E1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6529"/>
    <w:pPr>
      <w:keepNext/>
      <w:outlineLvl w:val="5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0B5F"/>
    <w:rPr>
      <w:rFonts w:ascii="Calibri" w:hAnsi="Calibri" w:cs="Times New Roman"/>
      <w:b/>
      <w:bCs/>
    </w:rPr>
  </w:style>
  <w:style w:type="table" w:styleId="TableGrid">
    <w:name w:val="Table Grid"/>
    <w:basedOn w:val="TableNormal"/>
    <w:uiPriority w:val="99"/>
    <w:rsid w:val="00C324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A1E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0B5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A1EB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E0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B5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4</Pages>
  <Words>623</Words>
  <Characters>3556</Characters>
  <Application>Microsoft Office Outlook</Application>
  <DocSecurity>0</DocSecurity>
  <Lines>0</Lines>
  <Paragraphs>0</Paragraphs>
  <ScaleCrop>false</ScaleCrop>
  <Company>НМПЦ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А.</dc:creator>
  <cp:keywords/>
  <dc:description/>
  <cp:lastModifiedBy>Admin</cp:lastModifiedBy>
  <cp:revision>21</cp:revision>
  <cp:lastPrinted>2013-10-20T09:39:00Z</cp:lastPrinted>
  <dcterms:created xsi:type="dcterms:W3CDTF">2013-10-19T13:55:00Z</dcterms:created>
  <dcterms:modified xsi:type="dcterms:W3CDTF">2013-10-23T12:08:00Z</dcterms:modified>
</cp:coreProperties>
</file>